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DE48" w14:textId="6169C1C9" w:rsidR="00434756" w:rsidRPr="00840964" w:rsidRDefault="00434756" w:rsidP="00434756">
      <w:pPr>
        <w:spacing w:after="240"/>
        <w:rPr>
          <w:rFonts w:eastAsia="Times New Roman"/>
          <w:b/>
          <w:bCs/>
          <w:kern w:val="32"/>
          <w:sz w:val="32"/>
          <w:szCs w:val="36"/>
        </w:rPr>
      </w:pPr>
      <w:r w:rsidRPr="00840964">
        <w:rPr>
          <w:rFonts w:eastAsia="Times New Roman"/>
          <w:b/>
          <w:bCs/>
          <w:kern w:val="32"/>
          <w:sz w:val="32"/>
          <w:szCs w:val="36"/>
        </w:rPr>
        <w:t>InspectorP61x</w:t>
      </w:r>
      <w:r w:rsidR="00E01E85">
        <w:rPr>
          <w:rFonts w:eastAsia="Times New Roman"/>
          <w:b/>
          <w:bCs/>
          <w:kern w:val="32"/>
          <w:sz w:val="32"/>
          <w:szCs w:val="36"/>
        </w:rPr>
        <w:t>: Bildverarbeitung mit maximaler Performance im Miniaturformat</w:t>
      </w:r>
      <w:r w:rsidRPr="00840964">
        <w:rPr>
          <w:rFonts w:eastAsia="Times New Roman"/>
          <w:b/>
          <w:bCs/>
          <w:kern w:val="32"/>
          <w:sz w:val="32"/>
          <w:szCs w:val="36"/>
        </w:rPr>
        <w:t xml:space="preserve"> </w:t>
      </w:r>
    </w:p>
    <w:p w14:paraId="50EA4BF5" w14:textId="5DD9D0A3" w:rsidR="00434756" w:rsidRPr="00840964" w:rsidRDefault="00434756" w:rsidP="00434756">
      <w:pPr>
        <w:spacing w:after="240"/>
        <w:rPr>
          <w:rFonts w:eastAsia="Times New Roman"/>
          <w:kern w:val="32"/>
        </w:rPr>
      </w:pPr>
      <w:r w:rsidRPr="00193652">
        <w:rPr>
          <w:rFonts w:eastAsia="Times New Roman"/>
          <w:i/>
          <w:iCs/>
          <w:kern w:val="32"/>
        </w:rPr>
        <w:t xml:space="preserve">Waldkirch, </w:t>
      </w:r>
      <w:r w:rsidR="00840964" w:rsidRPr="00193652">
        <w:rPr>
          <w:rFonts w:eastAsia="Times New Roman"/>
          <w:i/>
          <w:iCs/>
          <w:kern w:val="32"/>
        </w:rPr>
        <w:t xml:space="preserve">im </w:t>
      </w:r>
      <w:r w:rsidR="00DF43C8">
        <w:rPr>
          <w:rFonts w:eastAsia="Times New Roman"/>
          <w:i/>
          <w:iCs/>
          <w:kern w:val="32"/>
        </w:rPr>
        <w:t>Juli</w:t>
      </w:r>
      <w:r w:rsidR="00840964" w:rsidRPr="00193652">
        <w:rPr>
          <w:rFonts w:eastAsia="Times New Roman"/>
          <w:i/>
          <w:iCs/>
          <w:kern w:val="32"/>
        </w:rPr>
        <w:t xml:space="preserve"> 2021 –</w:t>
      </w:r>
      <w:r w:rsidRPr="00193652">
        <w:rPr>
          <w:rFonts w:eastAsia="Times New Roman"/>
          <w:i/>
          <w:iCs/>
          <w:kern w:val="32"/>
        </w:rPr>
        <w:t xml:space="preserve">  Mit dem InspectorP61x bringt SICK einen kompakten</w:t>
      </w:r>
      <w:r w:rsidR="00193652" w:rsidRPr="00193652">
        <w:rPr>
          <w:rFonts w:eastAsia="Times New Roman"/>
          <w:i/>
          <w:iCs/>
          <w:kern w:val="32"/>
        </w:rPr>
        <w:t>,</w:t>
      </w:r>
      <w:r w:rsidRPr="00193652">
        <w:rPr>
          <w:rFonts w:eastAsia="Times New Roman"/>
          <w:i/>
          <w:iCs/>
          <w:kern w:val="32"/>
        </w:rPr>
        <w:t xml:space="preserve"> leistungsstarken </w:t>
      </w:r>
      <w:r w:rsidR="00193652" w:rsidRPr="00193652">
        <w:rPr>
          <w:rFonts w:eastAsia="Times New Roman"/>
          <w:i/>
          <w:iCs/>
          <w:kern w:val="32"/>
        </w:rPr>
        <w:t xml:space="preserve">und schnell </w:t>
      </w:r>
      <w:r w:rsidR="00231110">
        <w:rPr>
          <w:rFonts w:eastAsia="Times New Roman"/>
          <w:i/>
          <w:iCs/>
          <w:kern w:val="32"/>
        </w:rPr>
        <w:t>arbeitsfähigen</w:t>
      </w:r>
      <w:r w:rsidR="00193652" w:rsidRPr="00193652">
        <w:rPr>
          <w:rFonts w:eastAsia="Times New Roman"/>
          <w:i/>
          <w:iCs/>
          <w:kern w:val="32"/>
        </w:rPr>
        <w:t xml:space="preserve"> </w:t>
      </w:r>
      <w:r w:rsidRPr="00193652">
        <w:rPr>
          <w:rFonts w:eastAsia="Times New Roman"/>
          <w:i/>
          <w:iCs/>
          <w:kern w:val="32"/>
        </w:rPr>
        <w:t>All-in-One-2D-Vision-Sensor auf den Markt, der selbst auf eng</w:t>
      </w:r>
      <w:r w:rsidR="00070DD0">
        <w:rPr>
          <w:rFonts w:eastAsia="Times New Roman"/>
          <w:i/>
          <w:iCs/>
          <w:kern w:val="32"/>
        </w:rPr>
        <w:t>st</w:t>
      </w:r>
      <w:r w:rsidRPr="00193652">
        <w:rPr>
          <w:rFonts w:eastAsia="Times New Roman"/>
          <w:i/>
          <w:iCs/>
          <w:kern w:val="32"/>
        </w:rPr>
        <w:t>em Raum oder a</w:t>
      </w:r>
      <w:r w:rsidR="00193652" w:rsidRPr="00193652">
        <w:rPr>
          <w:rFonts w:eastAsia="Times New Roman"/>
          <w:i/>
          <w:iCs/>
          <w:kern w:val="32"/>
        </w:rPr>
        <w:t>m</w:t>
      </w:r>
      <w:r w:rsidRPr="00193652">
        <w:rPr>
          <w:rFonts w:eastAsia="Times New Roman"/>
          <w:i/>
          <w:iCs/>
          <w:kern w:val="32"/>
        </w:rPr>
        <w:t xml:space="preserve"> Roboter</w:t>
      </w:r>
      <w:r w:rsidR="00193652" w:rsidRPr="00193652">
        <w:rPr>
          <w:rFonts w:eastAsia="Times New Roman"/>
          <w:i/>
          <w:iCs/>
          <w:kern w:val="32"/>
        </w:rPr>
        <w:t xml:space="preserve"> montiert</w:t>
      </w:r>
      <w:r w:rsidRPr="00193652">
        <w:rPr>
          <w:rFonts w:eastAsia="Times New Roman"/>
          <w:i/>
          <w:iCs/>
          <w:kern w:val="32"/>
        </w:rPr>
        <w:t xml:space="preserve"> zuverlässige Inline-Bildverarbeitungsinspektionen </w:t>
      </w:r>
      <w:r w:rsidR="00193652" w:rsidRPr="00193652">
        <w:rPr>
          <w:rFonts w:eastAsia="Times New Roman"/>
          <w:i/>
          <w:iCs/>
          <w:kern w:val="32"/>
        </w:rPr>
        <w:t>ermöglich</w:t>
      </w:r>
      <w:r w:rsidR="00193652">
        <w:rPr>
          <w:rFonts w:eastAsia="Times New Roman"/>
          <w:kern w:val="32"/>
        </w:rPr>
        <w:t>t</w:t>
      </w:r>
      <w:r w:rsidRPr="00840964">
        <w:rPr>
          <w:rFonts w:eastAsia="Times New Roman"/>
          <w:kern w:val="32"/>
        </w:rPr>
        <w:t>.</w:t>
      </w:r>
    </w:p>
    <w:p w14:paraId="5074A586" w14:textId="722B4719" w:rsidR="00434756" w:rsidRPr="00840964" w:rsidRDefault="00815668" w:rsidP="00434756">
      <w:pPr>
        <w:spacing w:after="240"/>
        <w:rPr>
          <w:rFonts w:eastAsia="Times New Roman"/>
          <w:kern w:val="32"/>
        </w:rPr>
      </w:pPr>
      <w:r>
        <w:rPr>
          <w:rFonts w:eastAsia="Times New Roman"/>
          <w:kern w:val="32"/>
        </w:rPr>
        <w:t>D</w:t>
      </w:r>
      <w:r w:rsidRPr="00840964">
        <w:rPr>
          <w:rFonts w:eastAsia="Times New Roman"/>
          <w:kern w:val="32"/>
        </w:rPr>
        <w:t xml:space="preserve">er Anwender </w:t>
      </w:r>
      <w:r>
        <w:rPr>
          <w:rFonts w:eastAsia="Times New Roman"/>
          <w:kern w:val="32"/>
        </w:rPr>
        <w:t>kann m</w:t>
      </w:r>
      <w:r w:rsidR="00434756" w:rsidRPr="00840964">
        <w:rPr>
          <w:rFonts w:eastAsia="Times New Roman"/>
          <w:kern w:val="32"/>
        </w:rPr>
        <w:t xml:space="preserve">it dem InspectorP61x und der vorinstallierten Quality Inspection SensorApp schnell </w:t>
      </w:r>
      <w:r w:rsidR="00193652">
        <w:rPr>
          <w:rFonts w:eastAsia="Times New Roman"/>
          <w:kern w:val="32"/>
        </w:rPr>
        <w:t xml:space="preserve">und mit wenig Aufwand </w:t>
      </w:r>
      <w:r w:rsidR="00434756" w:rsidRPr="00840964">
        <w:rPr>
          <w:rFonts w:eastAsia="Times New Roman"/>
          <w:kern w:val="32"/>
        </w:rPr>
        <w:t>Inline-Inspektion</w:t>
      </w:r>
      <w:r w:rsidR="00193652">
        <w:rPr>
          <w:rFonts w:eastAsia="Times New Roman"/>
          <w:kern w:val="32"/>
        </w:rPr>
        <w:t>en</w:t>
      </w:r>
      <w:r w:rsidR="00434756" w:rsidRPr="00840964">
        <w:rPr>
          <w:rFonts w:eastAsia="Times New Roman"/>
          <w:kern w:val="32"/>
        </w:rPr>
        <w:t>, Teilelokalisierung</w:t>
      </w:r>
      <w:r w:rsidR="00193652">
        <w:rPr>
          <w:rFonts w:eastAsia="Times New Roman"/>
          <w:kern w:val="32"/>
        </w:rPr>
        <w:t>en</w:t>
      </w:r>
      <w:r w:rsidR="00434756" w:rsidRPr="00840964">
        <w:rPr>
          <w:rFonts w:eastAsia="Times New Roman"/>
          <w:kern w:val="32"/>
        </w:rPr>
        <w:t xml:space="preserve"> und Messaufgaben</w:t>
      </w:r>
      <w:r w:rsidR="00193652">
        <w:rPr>
          <w:rFonts w:eastAsia="Times New Roman"/>
          <w:kern w:val="32"/>
        </w:rPr>
        <w:t xml:space="preserve"> einrichten</w:t>
      </w:r>
      <w:r w:rsidR="00434756" w:rsidRPr="00840964">
        <w:rPr>
          <w:rFonts w:eastAsia="Times New Roman"/>
          <w:kern w:val="32"/>
        </w:rPr>
        <w:t xml:space="preserve">, die automatisch auf dem Gerät ablaufen. </w:t>
      </w:r>
      <w:r w:rsidR="00193652">
        <w:rPr>
          <w:rFonts w:eastAsia="Times New Roman"/>
          <w:kern w:val="32"/>
        </w:rPr>
        <w:t xml:space="preserve">Dieser neue </w:t>
      </w:r>
      <w:r w:rsidR="00193652" w:rsidRPr="00840964">
        <w:rPr>
          <w:rFonts w:eastAsia="Times New Roman"/>
          <w:kern w:val="32"/>
        </w:rPr>
        <w:t>2D-Vision-Sensor</w:t>
      </w:r>
      <w:r w:rsidR="00434756" w:rsidRPr="00840964">
        <w:rPr>
          <w:rFonts w:eastAsia="Times New Roman"/>
          <w:kern w:val="32"/>
        </w:rPr>
        <w:t xml:space="preserve"> ist so klein, dass er genau dort montiert werden kann, wo er in einer Maschine benötigt wird. Er eignet sich ideal für die Inspektion </w:t>
      </w:r>
      <w:r w:rsidR="00193652">
        <w:rPr>
          <w:rFonts w:eastAsia="Times New Roman"/>
          <w:kern w:val="32"/>
        </w:rPr>
        <w:t>filigraner</w:t>
      </w:r>
      <w:r w:rsidR="00434756" w:rsidRPr="00840964">
        <w:rPr>
          <w:rFonts w:eastAsia="Times New Roman"/>
          <w:kern w:val="32"/>
        </w:rPr>
        <w:t xml:space="preserve"> Teile wie Elektronikkomponenten </w:t>
      </w:r>
      <w:r w:rsidR="00193652">
        <w:rPr>
          <w:rFonts w:eastAsia="Times New Roman"/>
          <w:kern w:val="32"/>
        </w:rPr>
        <w:t>und</w:t>
      </w:r>
      <w:r w:rsidR="00434756" w:rsidRPr="00840964">
        <w:rPr>
          <w:rFonts w:eastAsia="Times New Roman"/>
          <w:kern w:val="32"/>
        </w:rPr>
        <w:t xml:space="preserve"> Kleberaupen oder für die </w:t>
      </w:r>
      <w:r w:rsidR="00193652">
        <w:rPr>
          <w:rFonts w:eastAsia="Times New Roman"/>
          <w:kern w:val="32"/>
        </w:rPr>
        <w:t>Prüfung</w:t>
      </w:r>
      <w:r w:rsidR="00434756" w:rsidRPr="00840964">
        <w:rPr>
          <w:rFonts w:eastAsia="Times New Roman"/>
          <w:kern w:val="32"/>
        </w:rPr>
        <w:t xml:space="preserve"> kompl</w:t>
      </w:r>
      <w:r w:rsidR="00193652">
        <w:rPr>
          <w:rFonts w:eastAsia="Times New Roman"/>
          <w:kern w:val="32"/>
        </w:rPr>
        <w:t>exer</w:t>
      </w:r>
      <w:r w:rsidR="00434756" w:rsidRPr="00840964">
        <w:rPr>
          <w:rFonts w:eastAsia="Times New Roman"/>
          <w:kern w:val="32"/>
        </w:rPr>
        <w:t xml:space="preserve"> Bereiche in</w:t>
      </w:r>
      <w:r w:rsidR="00193652">
        <w:rPr>
          <w:rFonts w:eastAsia="Times New Roman"/>
          <w:kern w:val="32"/>
        </w:rPr>
        <w:t>nerhalb von</w:t>
      </w:r>
      <w:r w:rsidR="00434756" w:rsidRPr="00840964">
        <w:rPr>
          <w:rFonts w:eastAsia="Times New Roman"/>
          <w:kern w:val="32"/>
        </w:rPr>
        <w:t xml:space="preserve"> größeren Baugruppen. Der kleine und leichte InspectorP61x kann auch an Roboter</w:t>
      </w:r>
      <w:r w:rsidR="00193652">
        <w:rPr>
          <w:rFonts w:eastAsia="Times New Roman"/>
          <w:kern w:val="32"/>
        </w:rPr>
        <w:t>n</w:t>
      </w:r>
      <w:r w:rsidR="00434756" w:rsidRPr="00840964">
        <w:rPr>
          <w:rFonts w:eastAsia="Times New Roman"/>
          <w:kern w:val="32"/>
        </w:rPr>
        <w:t xml:space="preserve"> montiert werden, um </w:t>
      </w:r>
      <w:r w:rsidR="00193652">
        <w:rPr>
          <w:rFonts w:eastAsia="Times New Roman"/>
          <w:kern w:val="32"/>
        </w:rPr>
        <w:t xml:space="preserve">z. B. </w:t>
      </w:r>
      <w:r w:rsidR="00434756" w:rsidRPr="00840964">
        <w:rPr>
          <w:rFonts w:eastAsia="Times New Roman"/>
          <w:kern w:val="32"/>
        </w:rPr>
        <w:t xml:space="preserve">Echtzeit-Qualitätsprüfungen </w:t>
      </w:r>
      <w:r w:rsidR="00193652">
        <w:rPr>
          <w:rFonts w:eastAsia="Times New Roman"/>
          <w:kern w:val="32"/>
        </w:rPr>
        <w:t xml:space="preserve">durchzuführen oder kleine Schrauben beim automatisierten Einsetzen korrekt zu positionieren. </w:t>
      </w:r>
    </w:p>
    <w:p w14:paraId="400DC941" w14:textId="50DB5298" w:rsidR="00434756" w:rsidRPr="00840964" w:rsidRDefault="00434756" w:rsidP="00434756">
      <w:pPr>
        <w:spacing w:after="240"/>
        <w:rPr>
          <w:rFonts w:eastAsia="Times New Roman"/>
          <w:b/>
          <w:bCs/>
          <w:kern w:val="32"/>
        </w:rPr>
      </w:pPr>
      <w:r w:rsidRPr="00E01E85">
        <w:rPr>
          <w:rFonts w:eastAsia="Times New Roman"/>
          <w:b/>
          <w:bCs/>
          <w:kern w:val="32"/>
        </w:rPr>
        <w:t>Schnelle Installation und Konfiguration</w:t>
      </w:r>
    </w:p>
    <w:p w14:paraId="6B5261E6" w14:textId="2245681A" w:rsidR="009F47E6" w:rsidRDefault="008B25A3" w:rsidP="00434756">
      <w:pPr>
        <w:spacing w:after="240"/>
        <w:rPr>
          <w:rFonts w:eastAsia="Times New Roman"/>
          <w:kern w:val="32"/>
        </w:rPr>
      </w:pPr>
      <w:r>
        <w:rPr>
          <w:rFonts w:eastAsia="Times New Roman"/>
          <w:kern w:val="32"/>
        </w:rPr>
        <w:t xml:space="preserve">Die mechanische </w:t>
      </w:r>
      <w:r w:rsidR="00815668">
        <w:rPr>
          <w:rFonts w:eastAsia="Times New Roman"/>
          <w:kern w:val="32"/>
        </w:rPr>
        <w:t>Installation</w:t>
      </w:r>
      <w:r>
        <w:rPr>
          <w:rFonts w:eastAsia="Times New Roman"/>
          <w:kern w:val="32"/>
        </w:rPr>
        <w:t xml:space="preserve"> </w:t>
      </w:r>
      <w:r w:rsidRPr="00840964">
        <w:rPr>
          <w:rFonts w:eastAsia="Times New Roman"/>
          <w:kern w:val="32"/>
        </w:rPr>
        <w:t>des SICK InspectorP61x</w:t>
      </w:r>
      <w:r>
        <w:rPr>
          <w:rFonts w:eastAsia="Times New Roman"/>
          <w:kern w:val="32"/>
        </w:rPr>
        <w:t xml:space="preserve"> </w:t>
      </w:r>
      <w:r w:rsidR="00815668">
        <w:rPr>
          <w:rFonts w:eastAsia="Times New Roman"/>
          <w:kern w:val="32"/>
        </w:rPr>
        <w:t xml:space="preserve">erfolgt </w:t>
      </w:r>
      <w:r w:rsidR="009F47E6">
        <w:rPr>
          <w:rFonts w:eastAsia="Times New Roman"/>
          <w:kern w:val="32"/>
        </w:rPr>
        <w:t>mit wenig Aufwand</w:t>
      </w:r>
      <w:r>
        <w:rPr>
          <w:rFonts w:eastAsia="Times New Roman"/>
          <w:kern w:val="32"/>
        </w:rPr>
        <w:t xml:space="preserve"> per </w:t>
      </w:r>
      <w:r w:rsidRPr="00840964">
        <w:rPr>
          <w:rFonts w:eastAsia="Times New Roman"/>
          <w:kern w:val="32"/>
        </w:rPr>
        <w:t>Snap-in-Montage</w:t>
      </w:r>
      <w:r>
        <w:rPr>
          <w:rFonts w:eastAsia="Times New Roman"/>
          <w:kern w:val="32"/>
        </w:rPr>
        <w:t>.</w:t>
      </w:r>
      <w:r w:rsidR="009F47E6" w:rsidRPr="009F47E6">
        <w:rPr>
          <w:rFonts w:eastAsia="Times New Roman"/>
          <w:kern w:val="32"/>
        </w:rPr>
        <w:t xml:space="preserve"> </w:t>
      </w:r>
      <w:r w:rsidR="009F47E6">
        <w:rPr>
          <w:rFonts w:eastAsia="Times New Roman"/>
          <w:kern w:val="32"/>
        </w:rPr>
        <w:t>Dank</w:t>
      </w:r>
      <w:r w:rsidR="009F47E6" w:rsidRPr="00840964">
        <w:rPr>
          <w:rFonts w:eastAsia="Times New Roman"/>
          <w:kern w:val="32"/>
        </w:rPr>
        <w:t xml:space="preserve"> der integrierten Optik und der einstellbaren LED-Beleuchtung erhält der Anwender nach der Sofortinstallation schnell hochwertige Bilder "out of the box".</w:t>
      </w:r>
      <w:r w:rsidR="009F47E6">
        <w:rPr>
          <w:rFonts w:eastAsia="Times New Roman"/>
          <w:kern w:val="32"/>
        </w:rPr>
        <w:t xml:space="preserve"> Über einen  </w:t>
      </w:r>
      <w:r w:rsidR="009F47E6" w:rsidRPr="00840964">
        <w:rPr>
          <w:rFonts w:eastAsia="Times New Roman"/>
          <w:kern w:val="32"/>
        </w:rPr>
        <w:t>PC mit Standard-Webbrowser-Schnittstelle</w:t>
      </w:r>
      <w:r w:rsidR="009F47E6">
        <w:rPr>
          <w:rFonts w:eastAsia="Times New Roman"/>
          <w:kern w:val="32"/>
        </w:rPr>
        <w:t xml:space="preserve"> k</w:t>
      </w:r>
      <w:r w:rsidR="00815668">
        <w:rPr>
          <w:rFonts w:eastAsia="Times New Roman"/>
          <w:kern w:val="32"/>
        </w:rPr>
        <w:t>önnen</w:t>
      </w:r>
      <w:r w:rsidR="009F47E6">
        <w:rPr>
          <w:rFonts w:eastAsia="Times New Roman"/>
          <w:kern w:val="32"/>
        </w:rPr>
        <w:t xml:space="preserve"> </w:t>
      </w:r>
      <w:r w:rsidR="009F47E6" w:rsidRPr="00840964">
        <w:rPr>
          <w:rFonts w:eastAsia="Times New Roman"/>
          <w:kern w:val="32"/>
        </w:rPr>
        <w:t xml:space="preserve">eine große Auswahl an Bildverarbeitungs-Tools </w:t>
      </w:r>
      <w:r w:rsidR="009F47E6">
        <w:rPr>
          <w:rFonts w:eastAsia="Times New Roman"/>
          <w:kern w:val="32"/>
        </w:rPr>
        <w:t>konfiguriert werden</w:t>
      </w:r>
      <w:r w:rsidR="009F47E6" w:rsidRPr="00840964">
        <w:rPr>
          <w:rFonts w:eastAsia="Times New Roman"/>
          <w:kern w:val="32"/>
        </w:rPr>
        <w:t>, die direkt auf der Kamera laufen und ausreichen, um die meisten Anwendungen in kürzester Zeit einzurichten.</w:t>
      </w:r>
      <w:r w:rsidR="009F47E6">
        <w:rPr>
          <w:rFonts w:eastAsia="Times New Roman"/>
          <w:kern w:val="32"/>
        </w:rPr>
        <w:t xml:space="preserve"> Zudem bietet der 2D-Vision-Sensor zusätzliche Möglichkeiten, </w:t>
      </w:r>
      <w:r w:rsidR="00434756" w:rsidRPr="00840964">
        <w:rPr>
          <w:rFonts w:eastAsia="Times New Roman"/>
          <w:kern w:val="32"/>
        </w:rPr>
        <w:t xml:space="preserve">um Inspektionen </w:t>
      </w:r>
      <w:r w:rsidR="009F47E6">
        <w:rPr>
          <w:rFonts w:eastAsia="Times New Roman"/>
          <w:kern w:val="32"/>
        </w:rPr>
        <w:t xml:space="preserve">flexibel </w:t>
      </w:r>
      <w:r w:rsidR="00434756" w:rsidRPr="00840964">
        <w:rPr>
          <w:rFonts w:eastAsia="Times New Roman"/>
          <w:kern w:val="32"/>
        </w:rPr>
        <w:t>zu erweitern oder anzupassen</w:t>
      </w:r>
      <w:r w:rsidR="009F47E6">
        <w:rPr>
          <w:rFonts w:eastAsia="Times New Roman"/>
          <w:kern w:val="32"/>
        </w:rPr>
        <w:t xml:space="preserve">. </w:t>
      </w:r>
      <w:r w:rsidR="00815668">
        <w:rPr>
          <w:rFonts w:eastAsia="Times New Roman"/>
          <w:kern w:val="32"/>
        </w:rPr>
        <w:t>Ebenso</w:t>
      </w:r>
      <w:r w:rsidR="009F47E6">
        <w:rPr>
          <w:rFonts w:eastAsia="Times New Roman"/>
          <w:kern w:val="32"/>
        </w:rPr>
        <w:t xml:space="preserve"> besteht </w:t>
      </w:r>
      <w:r w:rsidR="00815668" w:rsidRPr="00840964">
        <w:rPr>
          <w:rFonts w:eastAsia="Times New Roman"/>
          <w:kern w:val="32"/>
        </w:rPr>
        <w:t>bei Bedarf</w:t>
      </w:r>
      <w:r w:rsidR="00815668">
        <w:rPr>
          <w:rFonts w:eastAsia="Times New Roman"/>
          <w:kern w:val="32"/>
        </w:rPr>
        <w:t xml:space="preserve"> </w:t>
      </w:r>
      <w:r w:rsidR="009F47E6">
        <w:rPr>
          <w:rFonts w:eastAsia="Times New Roman"/>
          <w:kern w:val="32"/>
        </w:rPr>
        <w:t>die</w:t>
      </w:r>
      <w:r w:rsidR="00434756" w:rsidRPr="00840964">
        <w:rPr>
          <w:rFonts w:eastAsia="Times New Roman"/>
          <w:kern w:val="32"/>
        </w:rPr>
        <w:t xml:space="preserve"> Option, </w:t>
      </w:r>
      <w:r w:rsidR="009F47E6" w:rsidRPr="00840964">
        <w:rPr>
          <w:rFonts w:eastAsia="Times New Roman"/>
          <w:kern w:val="32"/>
        </w:rPr>
        <w:t>für anspruchsvollere Inspektionen</w:t>
      </w:r>
      <w:r w:rsidR="00815668">
        <w:rPr>
          <w:rFonts w:eastAsia="Times New Roman"/>
          <w:kern w:val="32"/>
        </w:rPr>
        <w:t xml:space="preserve"> einfach</w:t>
      </w:r>
      <w:r w:rsidR="00434756" w:rsidRPr="00840964">
        <w:rPr>
          <w:rFonts w:eastAsia="Times New Roman"/>
          <w:kern w:val="32"/>
        </w:rPr>
        <w:t xml:space="preserve"> </w:t>
      </w:r>
      <w:r w:rsidR="009F47E6">
        <w:rPr>
          <w:rFonts w:eastAsia="Times New Roman"/>
          <w:kern w:val="32"/>
        </w:rPr>
        <w:t>auf die</w:t>
      </w:r>
      <w:r w:rsidR="00434756" w:rsidRPr="00840964">
        <w:rPr>
          <w:rFonts w:eastAsia="Times New Roman"/>
          <w:kern w:val="32"/>
        </w:rPr>
        <w:t xml:space="preserve"> Intelligent Inspection Deep Learning SensorApp von SICK </w:t>
      </w:r>
      <w:r w:rsidR="009F47E6">
        <w:rPr>
          <w:rFonts w:eastAsia="Times New Roman"/>
          <w:kern w:val="32"/>
        </w:rPr>
        <w:t>zuzugreifen</w:t>
      </w:r>
      <w:r w:rsidR="00434756" w:rsidRPr="00840964">
        <w:rPr>
          <w:rFonts w:eastAsia="Times New Roman"/>
          <w:kern w:val="32"/>
        </w:rPr>
        <w:t xml:space="preserve">. </w:t>
      </w:r>
    </w:p>
    <w:p w14:paraId="0ACE4A38" w14:textId="731AE63A" w:rsidR="00434756" w:rsidRPr="00840964" w:rsidRDefault="009F47E6" w:rsidP="00434756">
      <w:pPr>
        <w:spacing w:after="240"/>
        <w:rPr>
          <w:rFonts w:eastAsia="Times New Roman"/>
          <w:kern w:val="32"/>
        </w:rPr>
      </w:pPr>
      <w:r>
        <w:rPr>
          <w:rFonts w:eastAsia="Times New Roman"/>
          <w:kern w:val="32"/>
        </w:rPr>
        <w:t>„D</w:t>
      </w:r>
      <w:r w:rsidRPr="00840964">
        <w:rPr>
          <w:rFonts w:eastAsia="Times New Roman"/>
          <w:kern w:val="32"/>
        </w:rPr>
        <w:t xml:space="preserve">er SICK InspectorP61x </w:t>
      </w:r>
      <w:r>
        <w:rPr>
          <w:rFonts w:eastAsia="Times New Roman"/>
          <w:kern w:val="32"/>
        </w:rPr>
        <w:t>ist</w:t>
      </w:r>
      <w:r w:rsidRPr="00840964">
        <w:rPr>
          <w:rFonts w:eastAsia="Times New Roman"/>
          <w:kern w:val="32"/>
        </w:rPr>
        <w:t xml:space="preserve"> ein Miniaturgerät, das in </w:t>
      </w:r>
      <w:r w:rsidR="00815668">
        <w:rPr>
          <w:rFonts w:eastAsia="Times New Roman"/>
          <w:kern w:val="32"/>
        </w:rPr>
        <w:t>eine</w:t>
      </w:r>
      <w:r w:rsidRPr="00840964">
        <w:rPr>
          <w:rFonts w:eastAsia="Times New Roman"/>
          <w:kern w:val="32"/>
        </w:rPr>
        <w:t xml:space="preserve"> Handfläche passt</w:t>
      </w:r>
      <w:r>
        <w:rPr>
          <w:rFonts w:eastAsia="Times New Roman"/>
          <w:kern w:val="32"/>
        </w:rPr>
        <w:t>.</w:t>
      </w:r>
      <w:r w:rsidRPr="00840964">
        <w:rPr>
          <w:rFonts w:eastAsia="Times New Roman"/>
          <w:kern w:val="32"/>
        </w:rPr>
        <w:t xml:space="preserve"> </w:t>
      </w:r>
      <w:r w:rsidR="00434756" w:rsidRPr="00840964">
        <w:rPr>
          <w:rFonts w:eastAsia="Times New Roman"/>
          <w:kern w:val="32"/>
        </w:rPr>
        <w:t xml:space="preserve">Er </w:t>
      </w:r>
      <w:r>
        <w:rPr>
          <w:rFonts w:eastAsia="Times New Roman"/>
          <w:kern w:val="32"/>
        </w:rPr>
        <w:t xml:space="preserve">ist zwar </w:t>
      </w:r>
      <w:r w:rsidR="00434756" w:rsidRPr="00840964">
        <w:rPr>
          <w:rFonts w:eastAsia="Times New Roman"/>
          <w:kern w:val="32"/>
        </w:rPr>
        <w:t xml:space="preserve">der kleinste der programmierbaren 2D-Vision-Sensoren der InspectorP6xx-Familie, aber </w:t>
      </w:r>
      <w:r>
        <w:rPr>
          <w:rFonts w:eastAsia="Times New Roman"/>
          <w:kern w:val="32"/>
        </w:rPr>
        <w:t>in seiner Leistungsfähigkeit steht er seinen</w:t>
      </w:r>
      <w:r w:rsidRPr="009F47E6">
        <w:rPr>
          <w:rFonts w:eastAsia="Times New Roman"/>
          <w:kern w:val="32"/>
        </w:rPr>
        <w:t xml:space="preserve"> </w:t>
      </w:r>
      <w:r w:rsidRPr="00840964">
        <w:rPr>
          <w:rFonts w:eastAsia="Times New Roman"/>
          <w:kern w:val="32"/>
        </w:rPr>
        <w:t>größeren Geschwister</w:t>
      </w:r>
      <w:r>
        <w:rPr>
          <w:rFonts w:eastAsia="Times New Roman"/>
          <w:kern w:val="32"/>
        </w:rPr>
        <w:t>n in nichts nach“</w:t>
      </w:r>
      <w:r w:rsidR="00434756" w:rsidRPr="00840964">
        <w:rPr>
          <w:rFonts w:eastAsia="Times New Roman"/>
          <w:kern w:val="32"/>
        </w:rPr>
        <w:t xml:space="preserve">, sagt Viktor Smedby, Produktmanager 2D Machine Vision bei SICK. </w:t>
      </w:r>
      <w:r w:rsidR="00A00975">
        <w:rPr>
          <w:rFonts w:eastAsia="Times New Roman"/>
          <w:kern w:val="32"/>
        </w:rPr>
        <w:t>„Experten wie auch Anfänger können i</w:t>
      </w:r>
      <w:r w:rsidR="00A00975" w:rsidRPr="00840964">
        <w:rPr>
          <w:rFonts w:eastAsia="Times New Roman"/>
          <w:kern w:val="32"/>
        </w:rPr>
        <w:t xml:space="preserve">hre </w:t>
      </w:r>
      <w:r w:rsidR="00A00975">
        <w:rPr>
          <w:rFonts w:eastAsia="Times New Roman"/>
          <w:kern w:val="32"/>
        </w:rPr>
        <w:t>Vision-A</w:t>
      </w:r>
      <w:r w:rsidR="00A00975" w:rsidRPr="00840964">
        <w:rPr>
          <w:rFonts w:eastAsia="Times New Roman"/>
          <w:kern w:val="32"/>
        </w:rPr>
        <w:t>nwendung</w:t>
      </w:r>
      <w:r w:rsidR="00A00975">
        <w:rPr>
          <w:rFonts w:eastAsia="Times New Roman"/>
          <w:kern w:val="32"/>
        </w:rPr>
        <w:t>en</w:t>
      </w:r>
      <w:r w:rsidR="00A00975" w:rsidRPr="00840964">
        <w:rPr>
          <w:rFonts w:eastAsia="Times New Roman"/>
          <w:kern w:val="32"/>
        </w:rPr>
        <w:t xml:space="preserve"> mit den integrierten Bildverarbeitungswerkzeugen der SICK Quality Inspection SensorApp schnell und einfach konfigurieren.</w:t>
      </w:r>
      <w:r w:rsidR="00A00975">
        <w:rPr>
          <w:rFonts w:eastAsia="Times New Roman"/>
          <w:kern w:val="32"/>
        </w:rPr>
        <w:t xml:space="preserve"> </w:t>
      </w:r>
      <w:r w:rsidR="00434756" w:rsidRPr="00840964">
        <w:rPr>
          <w:rFonts w:eastAsia="Times New Roman"/>
          <w:kern w:val="32"/>
        </w:rPr>
        <w:t>Für spezielle Anwendungen, wie z.</w:t>
      </w:r>
      <w:r w:rsidR="00A00975">
        <w:rPr>
          <w:rFonts w:eastAsia="Times New Roman"/>
          <w:kern w:val="32"/>
        </w:rPr>
        <w:t xml:space="preserve"> </w:t>
      </w:r>
      <w:r w:rsidR="00434756" w:rsidRPr="00840964">
        <w:rPr>
          <w:rFonts w:eastAsia="Times New Roman"/>
          <w:kern w:val="32"/>
        </w:rPr>
        <w:t xml:space="preserve">B. die Kleberaupeninspektion, können zusätzliche kostenlose Tools einfach heruntergeladen werden. Erfahrene Anwender haben </w:t>
      </w:r>
      <w:r w:rsidR="00A00975">
        <w:rPr>
          <w:rFonts w:eastAsia="Times New Roman"/>
          <w:kern w:val="32"/>
        </w:rPr>
        <w:t xml:space="preserve">zudem </w:t>
      </w:r>
      <w:r w:rsidR="00434756" w:rsidRPr="00840964">
        <w:rPr>
          <w:rFonts w:eastAsia="Times New Roman"/>
          <w:kern w:val="32"/>
        </w:rPr>
        <w:t>über die Programmierschnittstelle die Möglichkeit, zeitsparend auf vorgefertigten Code</w:t>
      </w:r>
      <w:r w:rsidR="00A00975">
        <w:rPr>
          <w:rFonts w:eastAsia="Times New Roman"/>
          <w:kern w:val="32"/>
        </w:rPr>
        <w:t>s</w:t>
      </w:r>
      <w:r w:rsidR="00434756" w:rsidRPr="00840964">
        <w:rPr>
          <w:rFonts w:eastAsia="Times New Roman"/>
          <w:kern w:val="32"/>
        </w:rPr>
        <w:t xml:space="preserve"> zuzugreifen, um schnell kundenspezifische Inspektionen durchführen zu können. Gleichzeitig können auch unerfahrene Anwender </w:t>
      </w:r>
      <w:r w:rsidR="00A00975">
        <w:rPr>
          <w:rFonts w:eastAsia="Times New Roman"/>
          <w:kern w:val="32"/>
        </w:rPr>
        <w:t xml:space="preserve">kostengünstig </w:t>
      </w:r>
      <w:r w:rsidR="00434756" w:rsidRPr="00840964">
        <w:rPr>
          <w:rFonts w:eastAsia="Times New Roman"/>
          <w:kern w:val="32"/>
        </w:rPr>
        <w:t>in das Deep Learning einsteigen."</w:t>
      </w:r>
    </w:p>
    <w:p w14:paraId="1401A622" w14:textId="7BA5171D" w:rsidR="00434756" w:rsidRPr="00840964" w:rsidRDefault="00434756" w:rsidP="00434756">
      <w:pPr>
        <w:spacing w:after="240"/>
        <w:rPr>
          <w:rFonts w:eastAsia="Times New Roman"/>
          <w:b/>
          <w:bCs/>
          <w:kern w:val="32"/>
        </w:rPr>
      </w:pPr>
      <w:r w:rsidRPr="00840964">
        <w:rPr>
          <w:rFonts w:eastAsia="Times New Roman"/>
          <w:b/>
          <w:bCs/>
          <w:kern w:val="32"/>
        </w:rPr>
        <w:t>Hochwertige Bildverarbeitung mit flexibler Beleuchtung</w:t>
      </w:r>
    </w:p>
    <w:p w14:paraId="1E4F27C4" w14:textId="3956AE50" w:rsidR="00434756" w:rsidRPr="00840964" w:rsidRDefault="00434756" w:rsidP="00434756">
      <w:pPr>
        <w:spacing w:after="240"/>
        <w:rPr>
          <w:rFonts w:eastAsia="Times New Roman"/>
          <w:kern w:val="32"/>
        </w:rPr>
      </w:pPr>
      <w:r w:rsidRPr="00840964">
        <w:rPr>
          <w:rFonts w:eastAsia="Times New Roman"/>
          <w:kern w:val="32"/>
        </w:rPr>
        <w:t>Der SICK InspectorP61x ist ein vielseitiger 2D-Vision-Sensor</w:t>
      </w:r>
      <w:r w:rsidR="00815668">
        <w:rPr>
          <w:rFonts w:eastAsia="Times New Roman"/>
          <w:kern w:val="32"/>
        </w:rPr>
        <w:t xml:space="preserve"> im Miniaturformat von</w:t>
      </w:r>
      <w:r w:rsidRPr="00840964">
        <w:rPr>
          <w:rFonts w:eastAsia="Times New Roman"/>
          <w:kern w:val="32"/>
        </w:rPr>
        <w:t xml:space="preserve"> nur 50 </w:t>
      </w:r>
      <w:r w:rsidR="00815668">
        <w:rPr>
          <w:rFonts w:eastAsia="Times New Roman"/>
          <w:kern w:val="32"/>
        </w:rPr>
        <w:t xml:space="preserve">mm </w:t>
      </w:r>
      <w:r w:rsidRPr="00840964">
        <w:rPr>
          <w:rFonts w:eastAsia="Times New Roman"/>
          <w:kern w:val="32"/>
        </w:rPr>
        <w:t>x 40,3</w:t>
      </w:r>
      <w:r w:rsidR="00815668">
        <w:rPr>
          <w:rFonts w:eastAsia="Times New Roman"/>
          <w:kern w:val="32"/>
        </w:rPr>
        <w:t xml:space="preserve"> mm </w:t>
      </w:r>
      <w:r w:rsidRPr="00840964">
        <w:rPr>
          <w:rFonts w:eastAsia="Times New Roman"/>
          <w:kern w:val="32"/>
        </w:rPr>
        <w:t xml:space="preserve">x 29,6 mm. Er </w:t>
      </w:r>
      <w:r w:rsidR="00A00975">
        <w:rPr>
          <w:rFonts w:eastAsia="Times New Roman"/>
          <w:kern w:val="32"/>
        </w:rPr>
        <w:t>bietet sehr kurze Arbeitsabstände</w:t>
      </w:r>
      <w:r w:rsidR="00A00975" w:rsidRPr="00840964">
        <w:rPr>
          <w:rFonts w:eastAsia="Times New Roman"/>
          <w:kern w:val="32"/>
        </w:rPr>
        <w:t xml:space="preserve"> bis zu 50 mm</w:t>
      </w:r>
      <w:r w:rsidR="00A00975">
        <w:rPr>
          <w:rFonts w:eastAsia="Times New Roman"/>
          <w:kern w:val="32"/>
        </w:rPr>
        <w:t xml:space="preserve"> und </w:t>
      </w:r>
      <w:r w:rsidRPr="00840964">
        <w:rPr>
          <w:rFonts w:eastAsia="Times New Roman"/>
          <w:kern w:val="32"/>
        </w:rPr>
        <w:t>verarbeitet hochwertige Bilder mit einer Auflösung von bis zu 1,2 Mio. Pixeln</w:t>
      </w:r>
      <w:r w:rsidR="00A00975">
        <w:rPr>
          <w:rFonts w:eastAsia="Times New Roman"/>
          <w:kern w:val="32"/>
        </w:rPr>
        <w:t>. Zudem kann er auch bei sehr kurzen Arbeitsabständen</w:t>
      </w:r>
      <w:r w:rsidR="00A00975" w:rsidRPr="00840964">
        <w:rPr>
          <w:rFonts w:eastAsia="Times New Roman"/>
          <w:kern w:val="32"/>
        </w:rPr>
        <w:t xml:space="preserve"> bis zu 50 mm</w:t>
      </w:r>
      <w:r w:rsidR="00A00975">
        <w:rPr>
          <w:rFonts w:eastAsia="Times New Roman"/>
          <w:kern w:val="32"/>
        </w:rPr>
        <w:t xml:space="preserve"> eingesetzt werden. Damit ist er die ideale Lösung zur Prüfung</w:t>
      </w:r>
      <w:r w:rsidRPr="00840964">
        <w:rPr>
          <w:rFonts w:eastAsia="Times New Roman"/>
          <w:kern w:val="32"/>
        </w:rPr>
        <w:t xml:space="preserve"> kleine</w:t>
      </w:r>
      <w:r w:rsidR="00A00975">
        <w:rPr>
          <w:rFonts w:eastAsia="Times New Roman"/>
          <w:kern w:val="32"/>
        </w:rPr>
        <w:t>r</w:t>
      </w:r>
      <w:r w:rsidRPr="00840964">
        <w:rPr>
          <w:rFonts w:eastAsia="Times New Roman"/>
          <w:kern w:val="32"/>
        </w:rPr>
        <w:t xml:space="preserve"> </w:t>
      </w:r>
      <w:r w:rsidR="00A00975">
        <w:rPr>
          <w:rFonts w:eastAsia="Times New Roman"/>
          <w:kern w:val="32"/>
        </w:rPr>
        <w:t>bis</w:t>
      </w:r>
      <w:r w:rsidRPr="00840964">
        <w:rPr>
          <w:rFonts w:eastAsia="Times New Roman"/>
          <w:kern w:val="32"/>
        </w:rPr>
        <w:t xml:space="preserve"> </w:t>
      </w:r>
      <w:r w:rsidRPr="00840964">
        <w:rPr>
          <w:rFonts w:eastAsia="Times New Roman"/>
          <w:kern w:val="32"/>
        </w:rPr>
        <w:lastRenderedPageBreak/>
        <w:t>mittelgroße</w:t>
      </w:r>
      <w:r w:rsidR="00A00975">
        <w:rPr>
          <w:rFonts w:eastAsia="Times New Roman"/>
          <w:kern w:val="32"/>
        </w:rPr>
        <w:t>r</w:t>
      </w:r>
      <w:r w:rsidRPr="00840964">
        <w:rPr>
          <w:rFonts w:eastAsia="Times New Roman"/>
          <w:kern w:val="32"/>
        </w:rPr>
        <w:t xml:space="preserve"> Objekte</w:t>
      </w:r>
      <w:r w:rsidR="00A00975">
        <w:rPr>
          <w:rFonts w:eastAsia="Times New Roman"/>
          <w:kern w:val="32"/>
        </w:rPr>
        <w:t>.</w:t>
      </w:r>
      <w:r w:rsidRPr="00840964">
        <w:rPr>
          <w:rFonts w:eastAsia="Times New Roman"/>
          <w:kern w:val="32"/>
        </w:rPr>
        <w:t xml:space="preserve"> Die eingebaute Beleuchtung sorgt für optimale Ergebnisse auch bei engen Winkeln</w:t>
      </w:r>
      <w:r w:rsidR="00A00975">
        <w:rPr>
          <w:rFonts w:eastAsia="Times New Roman"/>
          <w:kern w:val="32"/>
        </w:rPr>
        <w:t>. Gleichzeitig ermöglicht sie</w:t>
      </w:r>
      <w:r w:rsidRPr="00840964">
        <w:rPr>
          <w:rFonts w:eastAsia="Times New Roman"/>
          <w:kern w:val="32"/>
        </w:rPr>
        <w:t xml:space="preserve"> eine zuverlässige Inspektion</w:t>
      </w:r>
      <w:r w:rsidR="00A00975">
        <w:rPr>
          <w:rFonts w:eastAsia="Times New Roman"/>
          <w:kern w:val="32"/>
        </w:rPr>
        <w:t xml:space="preserve"> bei Arbeitsabständen</w:t>
      </w:r>
      <w:r w:rsidRPr="00840964">
        <w:rPr>
          <w:rFonts w:eastAsia="Times New Roman"/>
          <w:kern w:val="32"/>
        </w:rPr>
        <w:t xml:space="preserve"> bis zu 300 mm, so dass bei Bedarf ein deutlich größeres </w:t>
      </w:r>
      <w:r w:rsidR="00A00975">
        <w:rPr>
          <w:rFonts w:eastAsia="Times New Roman"/>
          <w:kern w:val="32"/>
        </w:rPr>
        <w:t>Kameras</w:t>
      </w:r>
      <w:r w:rsidRPr="00840964">
        <w:rPr>
          <w:rFonts w:eastAsia="Times New Roman"/>
          <w:kern w:val="32"/>
        </w:rPr>
        <w:t xml:space="preserve">ichtfeld </w:t>
      </w:r>
      <w:r w:rsidR="00A00975">
        <w:rPr>
          <w:rFonts w:eastAsia="Times New Roman"/>
          <w:kern w:val="32"/>
        </w:rPr>
        <w:t>eingerichtet werden kann</w:t>
      </w:r>
      <w:r w:rsidRPr="00840964">
        <w:rPr>
          <w:rFonts w:eastAsia="Times New Roman"/>
          <w:kern w:val="32"/>
        </w:rPr>
        <w:t>.</w:t>
      </w:r>
    </w:p>
    <w:p w14:paraId="5914A274" w14:textId="4DF118F4" w:rsidR="00434756" w:rsidRPr="00840964" w:rsidRDefault="00434756" w:rsidP="00434756">
      <w:pPr>
        <w:spacing w:after="240"/>
        <w:rPr>
          <w:rFonts w:eastAsia="Times New Roman"/>
          <w:kern w:val="32"/>
        </w:rPr>
      </w:pPr>
      <w:r w:rsidRPr="00840964">
        <w:rPr>
          <w:rFonts w:eastAsia="Times New Roman"/>
          <w:kern w:val="32"/>
        </w:rPr>
        <w:t xml:space="preserve">Dank der vorinstallierten Objektive mit 6 </w:t>
      </w:r>
      <w:r w:rsidR="00A00975">
        <w:rPr>
          <w:rFonts w:eastAsia="Times New Roman"/>
          <w:kern w:val="32"/>
        </w:rPr>
        <w:t xml:space="preserve">mm </w:t>
      </w:r>
      <w:r w:rsidRPr="00840964">
        <w:rPr>
          <w:rFonts w:eastAsia="Times New Roman"/>
          <w:kern w:val="32"/>
        </w:rPr>
        <w:t>oder 12 mm Durchmesser und dem innovativen</w:t>
      </w:r>
      <w:r w:rsidR="00A00975">
        <w:rPr>
          <w:rFonts w:eastAsia="Times New Roman"/>
          <w:kern w:val="32"/>
        </w:rPr>
        <w:t>,</w:t>
      </w:r>
      <w:r w:rsidRPr="00840964">
        <w:rPr>
          <w:rFonts w:eastAsia="Times New Roman"/>
          <w:kern w:val="32"/>
        </w:rPr>
        <w:t xml:space="preserve"> integrierten Beleuchtungskonzept der InspectorP61x ist die Einrichtungszeit der Kamera vor Ort minimal. </w:t>
      </w:r>
      <w:r w:rsidR="0018160E">
        <w:rPr>
          <w:rFonts w:eastAsia="Times New Roman"/>
          <w:kern w:val="32"/>
        </w:rPr>
        <w:t>U</w:t>
      </w:r>
      <w:r w:rsidR="0018160E" w:rsidRPr="00840964">
        <w:rPr>
          <w:rFonts w:eastAsia="Times New Roman"/>
          <w:kern w:val="32"/>
        </w:rPr>
        <w:t>m die bestmöglichen Bildverarbeitungsergebnisse zu erzielen</w:t>
      </w:r>
      <w:r w:rsidR="0018160E">
        <w:rPr>
          <w:rFonts w:eastAsia="Times New Roman"/>
          <w:kern w:val="32"/>
        </w:rPr>
        <w:t>, ermöglicht ein A</w:t>
      </w:r>
      <w:r w:rsidRPr="00840964">
        <w:rPr>
          <w:rFonts w:eastAsia="Times New Roman"/>
          <w:kern w:val="32"/>
        </w:rPr>
        <w:t xml:space="preserve">rray aus blauen und bernsteinfarbenen LEDs, die in das Sensorgehäuse integriert sind, dem Anwender die Feinabstimmung von Helligkeit, Farbe und Form des beleuchteten Inspektionsbereichs. </w:t>
      </w:r>
    </w:p>
    <w:p w14:paraId="7FF32ADD" w14:textId="1F7FB51B" w:rsidR="00434756" w:rsidRPr="00840964" w:rsidRDefault="00434756" w:rsidP="00434756">
      <w:pPr>
        <w:spacing w:after="240"/>
        <w:rPr>
          <w:rFonts w:eastAsia="Times New Roman"/>
          <w:b/>
          <w:bCs/>
          <w:kern w:val="32"/>
        </w:rPr>
      </w:pPr>
      <w:r w:rsidRPr="00840964">
        <w:rPr>
          <w:rFonts w:eastAsia="Times New Roman"/>
          <w:b/>
          <w:bCs/>
          <w:kern w:val="32"/>
        </w:rPr>
        <w:t>Vorinstallierte Software für die Qualitätsprüfung</w:t>
      </w:r>
    </w:p>
    <w:p w14:paraId="26C95B92" w14:textId="183E9C73" w:rsidR="00434756" w:rsidRPr="00840964" w:rsidRDefault="00434756" w:rsidP="00434756">
      <w:pPr>
        <w:spacing w:after="240"/>
        <w:rPr>
          <w:rFonts w:eastAsia="Times New Roman"/>
          <w:kern w:val="32"/>
        </w:rPr>
      </w:pPr>
      <w:r w:rsidRPr="00840964">
        <w:rPr>
          <w:rFonts w:eastAsia="Times New Roman"/>
          <w:kern w:val="32"/>
        </w:rPr>
        <w:t xml:space="preserve">Wie alle 2D-Vision-Sensoren der SICK InspectorP6xx-Familie wird </w:t>
      </w:r>
      <w:r w:rsidR="0018160E">
        <w:rPr>
          <w:rFonts w:eastAsia="Times New Roman"/>
          <w:kern w:val="32"/>
        </w:rPr>
        <w:t xml:space="preserve">auch </w:t>
      </w:r>
      <w:r w:rsidRPr="00840964">
        <w:rPr>
          <w:rFonts w:eastAsia="Times New Roman"/>
          <w:kern w:val="32"/>
        </w:rPr>
        <w:t xml:space="preserve">der InspectorP61x mit der vorinstallierten Quality Inspection SensorApp von SICK ausgeliefert. Der Anwender wird durch eine einfache Point-and-Click-Konfiguration geführt und hat die </w:t>
      </w:r>
      <w:r w:rsidR="00A00975">
        <w:rPr>
          <w:rFonts w:eastAsia="Times New Roman"/>
          <w:kern w:val="32"/>
        </w:rPr>
        <w:t>Möglichkeit</w:t>
      </w:r>
      <w:r w:rsidRPr="00840964">
        <w:rPr>
          <w:rFonts w:eastAsia="Times New Roman"/>
          <w:kern w:val="32"/>
        </w:rPr>
        <w:t xml:space="preserve">, die benötigten Bildverarbeitungs-Tools hinzuzufügen, zu kombinieren und individuell anzupassen. Mit der zusätzlichen Programmierflexibilität und den Tools innerhalb der SICK AppSpace-Softwareplattform </w:t>
      </w:r>
      <w:r w:rsidR="00A00975">
        <w:rPr>
          <w:rFonts w:eastAsia="Times New Roman"/>
          <w:kern w:val="32"/>
        </w:rPr>
        <w:t xml:space="preserve">können Anwender </w:t>
      </w:r>
      <w:r w:rsidRPr="00840964">
        <w:rPr>
          <w:rFonts w:eastAsia="Times New Roman"/>
          <w:kern w:val="32"/>
        </w:rPr>
        <w:t>ihre Applikationen mit minimalem Programmieraufwand weiter ausbauen und</w:t>
      </w:r>
      <w:r w:rsidR="00E01E85">
        <w:rPr>
          <w:rFonts w:eastAsia="Times New Roman"/>
          <w:kern w:val="32"/>
        </w:rPr>
        <w:t xml:space="preserve"> auch</w:t>
      </w:r>
      <w:r w:rsidRPr="00840964">
        <w:rPr>
          <w:rFonts w:eastAsia="Times New Roman"/>
          <w:kern w:val="32"/>
        </w:rPr>
        <w:t xml:space="preserve"> auf die HALCON-Bildverarbeitungsbibliothek zugreifen.</w:t>
      </w:r>
    </w:p>
    <w:p w14:paraId="1D28CB83" w14:textId="7F5E34CB" w:rsidR="00434756" w:rsidRPr="00840964" w:rsidRDefault="00434756" w:rsidP="00434756">
      <w:pPr>
        <w:spacing w:after="240"/>
        <w:rPr>
          <w:rFonts w:eastAsia="Times New Roman"/>
          <w:b/>
          <w:bCs/>
          <w:kern w:val="32"/>
        </w:rPr>
      </w:pPr>
      <w:r w:rsidRPr="00840964">
        <w:rPr>
          <w:rFonts w:eastAsia="Times New Roman"/>
          <w:b/>
          <w:bCs/>
          <w:kern w:val="32"/>
        </w:rPr>
        <w:t>Deep-Learning-Erweiterungsoption</w:t>
      </w:r>
    </w:p>
    <w:p w14:paraId="3B3B775F" w14:textId="3891ABCA" w:rsidR="00434756" w:rsidRPr="00840964" w:rsidRDefault="00434756" w:rsidP="00434756">
      <w:pPr>
        <w:spacing w:after="240"/>
        <w:rPr>
          <w:rFonts w:eastAsia="Times New Roman"/>
          <w:kern w:val="32"/>
        </w:rPr>
      </w:pPr>
      <w:r w:rsidRPr="00840964">
        <w:rPr>
          <w:rFonts w:eastAsia="Times New Roman"/>
          <w:kern w:val="32"/>
        </w:rPr>
        <w:t xml:space="preserve">Die nahtlose Integration mit der SICK Intelligent Inspection Deep Learning SensorApp bietet Anwendern </w:t>
      </w:r>
      <w:r w:rsidRPr="0018160E">
        <w:rPr>
          <w:rFonts w:eastAsia="Times New Roman"/>
          <w:kern w:val="32"/>
        </w:rPr>
        <w:t>die seltene Möglichkeit, mit</w:t>
      </w:r>
      <w:r w:rsidRPr="00840964">
        <w:rPr>
          <w:rFonts w:eastAsia="Times New Roman"/>
          <w:kern w:val="32"/>
        </w:rPr>
        <w:t xml:space="preserve"> einem Bildverarbeitungssensor </w:t>
      </w:r>
      <w:r w:rsidR="00E01E85">
        <w:rPr>
          <w:rFonts w:eastAsia="Times New Roman"/>
          <w:kern w:val="32"/>
        </w:rPr>
        <w:t xml:space="preserve">in Miniaturbauform </w:t>
      </w:r>
      <w:r w:rsidR="00E01E85" w:rsidRPr="00840964">
        <w:rPr>
          <w:rFonts w:eastAsia="Times New Roman"/>
          <w:kern w:val="32"/>
        </w:rPr>
        <w:t>Bildverarbeitungsklassifikationen mit künstlicher Intelligenz</w:t>
      </w:r>
      <w:r w:rsidR="00E01E85">
        <w:rPr>
          <w:rFonts w:eastAsia="Times New Roman"/>
          <w:kern w:val="32"/>
        </w:rPr>
        <w:t xml:space="preserve"> umzusetzen. Durch den </w:t>
      </w:r>
      <w:r w:rsidRPr="00840964">
        <w:rPr>
          <w:rFonts w:eastAsia="Times New Roman"/>
          <w:kern w:val="32"/>
        </w:rPr>
        <w:t>Vorteil</w:t>
      </w:r>
      <w:r w:rsidR="00E01E85">
        <w:rPr>
          <w:rFonts w:eastAsia="Times New Roman"/>
          <w:kern w:val="32"/>
        </w:rPr>
        <w:t xml:space="preserve">, </w:t>
      </w:r>
      <w:r w:rsidR="00E01E85" w:rsidRPr="00840964">
        <w:rPr>
          <w:rFonts w:eastAsia="Times New Roman"/>
          <w:kern w:val="32"/>
        </w:rPr>
        <w:t>ein neuronale</w:t>
      </w:r>
      <w:r w:rsidR="00E01E85">
        <w:rPr>
          <w:rFonts w:eastAsia="Times New Roman"/>
          <w:kern w:val="32"/>
        </w:rPr>
        <w:t>s</w:t>
      </w:r>
      <w:r w:rsidR="00E01E85" w:rsidRPr="00840964">
        <w:rPr>
          <w:rFonts w:eastAsia="Times New Roman"/>
          <w:kern w:val="32"/>
        </w:rPr>
        <w:t xml:space="preserve"> Netzwerk</w:t>
      </w:r>
      <w:r w:rsidR="00E01E85">
        <w:rPr>
          <w:rFonts w:eastAsia="Times New Roman"/>
          <w:kern w:val="32"/>
        </w:rPr>
        <w:t xml:space="preserve"> </w:t>
      </w:r>
      <w:r w:rsidRPr="00840964">
        <w:rPr>
          <w:rFonts w:eastAsia="Times New Roman"/>
          <w:kern w:val="32"/>
        </w:rPr>
        <w:t xml:space="preserve">auf Basis realer Beispiele </w:t>
      </w:r>
      <w:r w:rsidR="00E01E85">
        <w:rPr>
          <w:rFonts w:eastAsia="Times New Roman"/>
          <w:kern w:val="32"/>
        </w:rPr>
        <w:t xml:space="preserve">trainieren zu </w:t>
      </w:r>
      <w:r w:rsidRPr="00840964">
        <w:rPr>
          <w:rFonts w:eastAsia="Times New Roman"/>
          <w:kern w:val="32"/>
        </w:rPr>
        <w:t>können</w:t>
      </w:r>
      <w:r w:rsidR="00E01E85">
        <w:rPr>
          <w:rFonts w:eastAsia="Times New Roman"/>
          <w:kern w:val="32"/>
        </w:rPr>
        <w:t>, sind</w:t>
      </w:r>
      <w:r w:rsidRPr="00840964">
        <w:rPr>
          <w:rFonts w:eastAsia="Times New Roman"/>
          <w:kern w:val="32"/>
        </w:rPr>
        <w:t xml:space="preserve"> Anwender</w:t>
      </w:r>
      <w:r w:rsidR="00E01E85" w:rsidRPr="00E01E85">
        <w:rPr>
          <w:rFonts w:eastAsia="Times New Roman"/>
          <w:kern w:val="32"/>
        </w:rPr>
        <w:t xml:space="preserve"> </w:t>
      </w:r>
      <w:r w:rsidR="00E01E85" w:rsidRPr="00840964">
        <w:rPr>
          <w:rFonts w:eastAsia="Times New Roman"/>
          <w:kern w:val="32"/>
        </w:rPr>
        <w:t>des InspectorP61x</w:t>
      </w:r>
      <w:r w:rsidRPr="00840964">
        <w:rPr>
          <w:rFonts w:eastAsia="Times New Roman"/>
          <w:kern w:val="32"/>
        </w:rPr>
        <w:t xml:space="preserve"> </w:t>
      </w:r>
      <w:r w:rsidR="00E01E85">
        <w:rPr>
          <w:rFonts w:eastAsia="Times New Roman"/>
          <w:kern w:val="32"/>
        </w:rPr>
        <w:t xml:space="preserve">in der Lage, </w:t>
      </w:r>
      <w:r w:rsidRPr="00840964">
        <w:rPr>
          <w:rFonts w:eastAsia="Times New Roman"/>
          <w:kern w:val="32"/>
        </w:rPr>
        <w:t xml:space="preserve">die Eignung der Deep Learning-Klassifikation für ihre Anwendung ausprobieren, bevor sie die zusätzlich erforderliche Lizenz erwerben. Sie können auch herkömmliche regelbasierte Bildverarbeitungs-Tools zusammen mit Deep Learning verwenden, um die </w:t>
      </w:r>
      <w:r w:rsidR="00E01E85">
        <w:rPr>
          <w:rFonts w:eastAsia="Times New Roman"/>
          <w:kern w:val="32"/>
        </w:rPr>
        <w:t>Aufgabenstellung</w:t>
      </w:r>
      <w:r w:rsidRPr="00840964">
        <w:rPr>
          <w:rFonts w:eastAsia="Times New Roman"/>
          <w:kern w:val="32"/>
        </w:rPr>
        <w:t xml:space="preserve"> zu lösen.</w:t>
      </w:r>
    </w:p>
    <w:p w14:paraId="735F5C5D" w14:textId="6E987364" w:rsidR="00434756" w:rsidRPr="00840964" w:rsidRDefault="00434756" w:rsidP="00434756">
      <w:pPr>
        <w:spacing w:after="240"/>
        <w:rPr>
          <w:rFonts w:eastAsia="Times New Roman"/>
          <w:kern w:val="32"/>
        </w:rPr>
      </w:pPr>
      <w:r w:rsidRPr="00840964">
        <w:rPr>
          <w:rFonts w:eastAsia="Times New Roman"/>
          <w:kern w:val="32"/>
        </w:rPr>
        <w:t>Die Bildverarbeitung erfolgt direkt auf dem SICK InspectorP61x</w:t>
      </w:r>
      <w:r w:rsidR="00E01E85">
        <w:rPr>
          <w:rFonts w:eastAsia="Times New Roman"/>
          <w:kern w:val="32"/>
        </w:rPr>
        <w:t>. D</w:t>
      </w:r>
      <w:r w:rsidRPr="00840964">
        <w:rPr>
          <w:rFonts w:eastAsia="Times New Roman"/>
          <w:kern w:val="32"/>
        </w:rPr>
        <w:t xml:space="preserve">ie digitalen Ein- und Ausgänge bieten vielfältige Automatisierungsmöglichkeiten für die Kommunikation der Messdaten an übergeordnete Steuerungen sowie für die Ferndiagnose und Prozessüberwachung. Die Vielseitigkeit für viele Anwendungen wird durch eine breite Palette an Kommunikationsschnittstellen </w:t>
      </w:r>
      <w:r w:rsidR="00E01E85">
        <w:rPr>
          <w:rFonts w:eastAsia="Times New Roman"/>
          <w:kern w:val="32"/>
        </w:rPr>
        <w:t xml:space="preserve">wie </w:t>
      </w:r>
      <w:r w:rsidRPr="00840964">
        <w:rPr>
          <w:rFonts w:eastAsia="Times New Roman"/>
          <w:kern w:val="32"/>
        </w:rPr>
        <w:t>Ethernet TCP/IP, FTP, EtherNET/IP</w:t>
      </w:r>
      <w:r w:rsidRPr="00E01E85">
        <w:rPr>
          <w:rFonts w:eastAsia="Times New Roman"/>
          <w:kern w:val="32"/>
          <w:vertAlign w:val="superscript"/>
        </w:rPr>
        <w:t>®</w:t>
      </w:r>
      <w:r w:rsidRPr="00840964">
        <w:rPr>
          <w:rFonts w:eastAsia="Times New Roman"/>
          <w:kern w:val="32"/>
        </w:rPr>
        <w:t xml:space="preserve"> und PROFINET-Feldbusse </w:t>
      </w:r>
      <w:r w:rsidR="00E01E85">
        <w:rPr>
          <w:rFonts w:eastAsia="Times New Roman"/>
          <w:kern w:val="32"/>
        </w:rPr>
        <w:t>gewährleistet.</w:t>
      </w:r>
      <w:r w:rsidRPr="00840964">
        <w:rPr>
          <w:rFonts w:eastAsia="Times New Roman"/>
          <w:kern w:val="32"/>
        </w:rPr>
        <w:t xml:space="preserve">   </w:t>
      </w:r>
    </w:p>
    <w:p w14:paraId="6BFF5FE5" w14:textId="2362A6A2" w:rsidR="00840964" w:rsidRPr="00DF43C8" w:rsidRDefault="00585DC3" w:rsidP="00BE3E67">
      <w:pPr>
        <w:spacing w:after="240"/>
        <w:rPr>
          <w:rFonts w:cs="Arial"/>
          <w:szCs w:val="20"/>
          <w:lang w:val="en-US"/>
        </w:rPr>
      </w:pPr>
      <w:r w:rsidRPr="00DF43C8">
        <w:rPr>
          <w:rFonts w:cs="Arial"/>
          <w:szCs w:val="20"/>
          <w:lang w:val="en-US"/>
        </w:rPr>
        <w:t>***</w:t>
      </w:r>
    </w:p>
    <w:p w14:paraId="2EF25DA5" w14:textId="77777777" w:rsidR="00585DC3" w:rsidRPr="00DF43C8" w:rsidRDefault="00585DC3" w:rsidP="00BE3E67">
      <w:pPr>
        <w:spacing w:after="240"/>
        <w:rPr>
          <w:rFonts w:cs="Arial"/>
          <w:szCs w:val="20"/>
          <w:lang w:val="en-US"/>
        </w:rPr>
      </w:pPr>
    </w:p>
    <w:p w14:paraId="0B52AAD0" w14:textId="3CAD67C9" w:rsidR="00231110" w:rsidRDefault="00231110" w:rsidP="00231110">
      <w:pPr>
        <w:spacing w:after="240"/>
        <w:rPr>
          <w:rFonts w:cs="Arial"/>
          <w:szCs w:val="20"/>
          <w:lang w:val="en-US"/>
        </w:rPr>
      </w:pPr>
      <w:r>
        <w:rPr>
          <w:rFonts w:cs="Arial"/>
          <w:szCs w:val="20"/>
          <w:lang w:val="en-US"/>
        </w:rPr>
        <w:t>SICK_Inspector_P61x_0087560 / SICK_InspectorP61x_Product_0085837 / SICK_InspectorP61x_App_0088970</w:t>
      </w:r>
      <w:r w:rsidR="00DF43C8">
        <w:rPr>
          <w:rFonts w:cs="Arial"/>
          <w:szCs w:val="20"/>
          <w:lang w:val="en-US"/>
        </w:rPr>
        <w:t xml:space="preserve"> / </w:t>
      </w:r>
      <w:r w:rsidR="00DF43C8" w:rsidRPr="00DF43C8">
        <w:rPr>
          <w:rFonts w:cs="Arial"/>
          <w:szCs w:val="20"/>
          <w:lang w:val="en-US"/>
        </w:rPr>
        <w:t>SICK_InspectorP61x_0095486</w:t>
      </w:r>
    </w:p>
    <w:p w14:paraId="400702D7" w14:textId="27AB252E" w:rsidR="00605518" w:rsidRDefault="00B3723D" w:rsidP="00BE3E67">
      <w:pPr>
        <w:spacing w:after="240"/>
        <w:rPr>
          <w:rFonts w:eastAsia="Times New Roman"/>
          <w:kern w:val="32"/>
        </w:rPr>
      </w:pPr>
      <w:r>
        <w:rPr>
          <w:rFonts w:cs="Arial"/>
          <w:szCs w:val="20"/>
        </w:rPr>
        <w:t xml:space="preserve">Bildunterschrift: </w:t>
      </w:r>
      <w:r w:rsidR="00231110">
        <w:rPr>
          <w:rFonts w:cs="Arial"/>
          <w:szCs w:val="20"/>
        </w:rPr>
        <w:t xml:space="preserve">Der </w:t>
      </w:r>
      <w:r w:rsidR="00231110" w:rsidRPr="00193652">
        <w:rPr>
          <w:rFonts w:eastAsia="Times New Roman"/>
          <w:i/>
          <w:iCs/>
          <w:kern w:val="32"/>
        </w:rPr>
        <w:t xml:space="preserve">kompakte, leistungsstarke und schnell </w:t>
      </w:r>
      <w:r w:rsidR="00231110">
        <w:rPr>
          <w:rFonts w:eastAsia="Times New Roman"/>
          <w:i/>
          <w:iCs/>
          <w:kern w:val="32"/>
        </w:rPr>
        <w:t>arbeitsfähige</w:t>
      </w:r>
      <w:r w:rsidR="00231110" w:rsidRPr="00193652">
        <w:rPr>
          <w:rFonts w:eastAsia="Times New Roman"/>
          <w:i/>
          <w:iCs/>
          <w:kern w:val="32"/>
        </w:rPr>
        <w:t xml:space="preserve"> All-in-One-2D-Vision-Sensor</w:t>
      </w:r>
      <w:r w:rsidR="00231110">
        <w:rPr>
          <w:rFonts w:eastAsia="Times New Roman"/>
          <w:i/>
          <w:iCs/>
          <w:kern w:val="32"/>
        </w:rPr>
        <w:t xml:space="preserve">, </w:t>
      </w:r>
      <w:r w:rsidR="00231110" w:rsidRPr="00193652">
        <w:rPr>
          <w:rFonts w:eastAsia="Times New Roman"/>
          <w:i/>
          <w:iCs/>
          <w:kern w:val="32"/>
        </w:rPr>
        <w:t>InspectorP61x</w:t>
      </w:r>
      <w:r w:rsidR="00231110">
        <w:rPr>
          <w:rFonts w:eastAsia="Times New Roman"/>
          <w:i/>
          <w:iCs/>
          <w:kern w:val="32"/>
        </w:rPr>
        <w:t>,</w:t>
      </w:r>
      <w:r w:rsidR="00231110" w:rsidRPr="00193652">
        <w:rPr>
          <w:rFonts w:eastAsia="Times New Roman"/>
          <w:i/>
          <w:iCs/>
          <w:kern w:val="32"/>
        </w:rPr>
        <w:t xml:space="preserve"> </w:t>
      </w:r>
      <w:r w:rsidR="00231110">
        <w:rPr>
          <w:rFonts w:eastAsia="Times New Roman"/>
          <w:i/>
          <w:iCs/>
          <w:kern w:val="32"/>
        </w:rPr>
        <w:t xml:space="preserve">ermöglicht </w:t>
      </w:r>
      <w:r w:rsidR="00231110" w:rsidRPr="00193652">
        <w:rPr>
          <w:rFonts w:eastAsia="Times New Roman"/>
          <w:i/>
          <w:iCs/>
          <w:kern w:val="32"/>
        </w:rPr>
        <w:t>selbst auf eng</w:t>
      </w:r>
      <w:r w:rsidR="00231110">
        <w:rPr>
          <w:rFonts w:eastAsia="Times New Roman"/>
          <w:i/>
          <w:iCs/>
          <w:kern w:val="32"/>
        </w:rPr>
        <w:t>st</w:t>
      </w:r>
      <w:r w:rsidR="00231110" w:rsidRPr="00193652">
        <w:rPr>
          <w:rFonts w:eastAsia="Times New Roman"/>
          <w:i/>
          <w:iCs/>
          <w:kern w:val="32"/>
        </w:rPr>
        <w:t>em Raum oder am Roboter montiert zuverlässige Inline-Bildverarbeitungsinspektionen</w:t>
      </w:r>
      <w:r w:rsidR="00231110" w:rsidRPr="00840964">
        <w:rPr>
          <w:rFonts w:eastAsia="Times New Roman"/>
          <w:kern w:val="32"/>
        </w:rPr>
        <w:t>.</w:t>
      </w:r>
    </w:p>
    <w:p w14:paraId="6BBE1C37" w14:textId="77777777" w:rsidR="00231110" w:rsidRDefault="00231110" w:rsidP="00BE3E67">
      <w:pPr>
        <w:spacing w:after="240"/>
        <w:rPr>
          <w:rFonts w:cs="Arial"/>
          <w:szCs w:val="20"/>
        </w:rPr>
      </w:pPr>
    </w:p>
    <w:p w14:paraId="1A41DDE6" w14:textId="77777777" w:rsidR="00FC322C" w:rsidRDefault="00FC322C" w:rsidP="00FC322C">
      <w:pPr>
        <w:spacing w:after="120"/>
        <w:rPr>
          <w:rFonts w:cs="Arial"/>
          <w:szCs w:val="20"/>
        </w:rPr>
      </w:pPr>
      <w:r>
        <w:rPr>
          <w:rFonts w:cs="Arial"/>
          <w:szCs w:val="20"/>
        </w:rPr>
        <w:t>Ansprechpartner</w:t>
      </w:r>
    </w:p>
    <w:p w14:paraId="6BEA8FC0"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2099B8BB" w14:textId="77777777" w:rsidR="00FC322C" w:rsidRDefault="00FC322C" w:rsidP="00FC322C">
      <w:pPr>
        <w:spacing w:after="120"/>
        <w:rPr>
          <w:rFonts w:cs="Arial"/>
          <w:szCs w:val="20"/>
        </w:rPr>
      </w:pPr>
      <w:r>
        <w:rPr>
          <w:rFonts w:cs="Arial"/>
          <w:szCs w:val="20"/>
        </w:rPr>
        <w:t>+49 7681 202-4183 │+49 151 741 035 31</w:t>
      </w:r>
    </w:p>
    <w:p w14:paraId="44509AB3" w14:textId="77777777" w:rsidR="00FC322C" w:rsidRPr="00AE39C0" w:rsidRDefault="00FC322C" w:rsidP="00FC322C">
      <w:pPr>
        <w:spacing w:after="120"/>
        <w:rPr>
          <w:rFonts w:cs="Arial"/>
          <w:szCs w:val="20"/>
        </w:rPr>
      </w:pPr>
    </w:p>
    <w:p w14:paraId="68E387C1" w14:textId="41651EB1" w:rsidR="00D36503" w:rsidRPr="00D36503" w:rsidRDefault="00F80148" w:rsidP="00F80148">
      <w:pPr>
        <w:pStyle w:val="Boilerplate"/>
        <w:spacing w:before="120"/>
      </w:pPr>
      <w:r w:rsidRPr="00F80148">
        <w:rPr>
          <w:color w:val="0082BF"/>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2020 beschäftigte SICK mehr als 10.000 Mitarbeiter weltweit und erzielte einen Konzernumsatz von rund 1,7 Mrd. Euro. Weitere Informationen zu SICK erhalten Sie im Internet unter 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4DADE" w14:textId="77777777" w:rsidR="00BA4B6B" w:rsidRDefault="00BA4B6B" w:rsidP="00CB0E99">
      <w:pPr>
        <w:spacing w:line="240" w:lineRule="auto"/>
      </w:pPr>
      <w:r>
        <w:separator/>
      </w:r>
    </w:p>
  </w:endnote>
  <w:endnote w:type="continuationSeparator" w:id="0">
    <w:p w14:paraId="5F7C3AA0" w14:textId="77777777" w:rsidR="00BA4B6B" w:rsidRDefault="00BA4B6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6AA"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13BF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13BF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805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C195" w14:textId="77777777" w:rsidR="00BA4B6B" w:rsidRDefault="00BA4B6B" w:rsidP="00CB0E99">
      <w:pPr>
        <w:spacing w:line="240" w:lineRule="auto"/>
      </w:pPr>
      <w:r>
        <w:separator/>
      </w:r>
    </w:p>
  </w:footnote>
  <w:footnote w:type="continuationSeparator" w:id="0">
    <w:p w14:paraId="60612B6A" w14:textId="77777777" w:rsidR="00BA4B6B" w:rsidRDefault="00BA4B6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15F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D54F5B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70DD0"/>
    <w:rsid w:val="0008423C"/>
    <w:rsid w:val="00084F3F"/>
    <w:rsid w:val="000E2D3C"/>
    <w:rsid w:val="000F5C66"/>
    <w:rsid w:val="001310B9"/>
    <w:rsid w:val="001353D4"/>
    <w:rsid w:val="00137D45"/>
    <w:rsid w:val="00144B8E"/>
    <w:rsid w:val="0015775E"/>
    <w:rsid w:val="00161D1B"/>
    <w:rsid w:val="0017428D"/>
    <w:rsid w:val="0018160E"/>
    <w:rsid w:val="00190A9B"/>
    <w:rsid w:val="00193652"/>
    <w:rsid w:val="001A5682"/>
    <w:rsid w:val="001B3A32"/>
    <w:rsid w:val="001C6197"/>
    <w:rsid w:val="001E47B4"/>
    <w:rsid w:val="001E51CD"/>
    <w:rsid w:val="00215810"/>
    <w:rsid w:val="00216883"/>
    <w:rsid w:val="00227C3D"/>
    <w:rsid w:val="002303F2"/>
    <w:rsid w:val="00231110"/>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34756"/>
    <w:rsid w:val="004D70DF"/>
    <w:rsid w:val="004D70E3"/>
    <w:rsid w:val="004F23C5"/>
    <w:rsid w:val="005027F6"/>
    <w:rsid w:val="00514A5D"/>
    <w:rsid w:val="0052698F"/>
    <w:rsid w:val="00547286"/>
    <w:rsid w:val="005554B4"/>
    <w:rsid w:val="005774AB"/>
    <w:rsid w:val="00581390"/>
    <w:rsid w:val="00585DC3"/>
    <w:rsid w:val="005864EF"/>
    <w:rsid w:val="005E790D"/>
    <w:rsid w:val="005F0DE6"/>
    <w:rsid w:val="005F4798"/>
    <w:rsid w:val="00605518"/>
    <w:rsid w:val="00613BF8"/>
    <w:rsid w:val="00620BA5"/>
    <w:rsid w:val="006374FF"/>
    <w:rsid w:val="00637F15"/>
    <w:rsid w:val="006658C4"/>
    <w:rsid w:val="006946DE"/>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15668"/>
    <w:rsid w:val="00840964"/>
    <w:rsid w:val="008940AA"/>
    <w:rsid w:val="008A077B"/>
    <w:rsid w:val="008B25A3"/>
    <w:rsid w:val="008B6429"/>
    <w:rsid w:val="008C21FC"/>
    <w:rsid w:val="00910D8D"/>
    <w:rsid w:val="009552B1"/>
    <w:rsid w:val="00990718"/>
    <w:rsid w:val="0099551E"/>
    <w:rsid w:val="009C1042"/>
    <w:rsid w:val="009C7C76"/>
    <w:rsid w:val="009F47E6"/>
    <w:rsid w:val="00A00975"/>
    <w:rsid w:val="00A33D14"/>
    <w:rsid w:val="00A4395C"/>
    <w:rsid w:val="00A4733D"/>
    <w:rsid w:val="00A7499C"/>
    <w:rsid w:val="00A74E2D"/>
    <w:rsid w:val="00A775E9"/>
    <w:rsid w:val="00A863F5"/>
    <w:rsid w:val="00A927E4"/>
    <w:rsid w:val="00AB0A33"/>
    <w:rsid w:val="00AE39C0"/>
    <w:rsid w:val="00AE4A53"/>
    <w:rsid w:val="00AE782F"/>
    <w:rsid w:val="00B03194"/>
    <w:rsid w:val="00B123CA"/>
    <w:rsid w:val="00B30C5E"/>
    <w:rsid w:val="00B31D5B"/>
    <w:rsid w:val="00B3723D"/>
    <w:rsid w:val="00B401DC"/>
    <w:rsid w:val="00B418F4"/>
    <w:rsid w:val="00B54F8A"/>
    <w:rsid w:val="00B6156C"/>
    <w:rsid w:val="00B82552"/>
    <w:rsid w:val="00BA26EB"/>
    <w:rsid w:val="00BA4B6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22879"/>
    <w:rsid w:val="00D36503"/>
    <w:rsid w:val="00D42FF3"/>
    <w:rsid w:val="00D73797"/>
    <w:rsid w:val="00D7448E"/>
    <w:rsid w:val="00D762CD"/>
    <w:rsid w:val="00D876C8"/>
    <w:rsid w:val="00D94555"/>
    <w:rsid w:val="00D97B8B"/>
    <w:rsid w:val="00DA1D78"/>
    <w:rsid w:val="00DA4CC7"/>
    <w:rsid w:val="00DC0193"/>
    <w:rsid w:val="00DD4751"/>
    <w:rsid w:val="00DF43C8"/>
    <w:rsid w:val="00DF74C4"/>
    <w:rsid w:val="00E00220"/>
    <w:rsid w:val="00E01E85"/>
    <w:rsid w:val="00E04E05"/>
    <w:rsid w:val="00E273D4"/>
    <w:rsid w:val="00E33724"/>
    <w:rsid w:val="00E43D52"/>
    <w:rsid w:val="00E753B2"/>
    <w:rsid w:val="00E915E6"/>
    <w:rsid w:val="00EB4027"/>
    <w:rsid w:val="00ED34D2"/>
    <w:rsid w:val="00EE67CC"/>
    <w:rsid w:val="00F05A05"/>
    <w:rsid w:val="00F17459"/>
    <w:rsid w:val="00F25574"/>
    <w:rsid w:val="00F52337"/>
    <w:rsid w:val="00F5454F"/>
    <w:rsid w:val="00F66AFF"/>
    <w:rsid w:val="00F7375F"/>
    <w:rsid w:val="00F80148"/>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DBCC-B957-45BC-9A4B-03ED2E7A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3</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Diana Jockmann</cp:lastModifiedBy>
  <cp:revision>7</cp:revision>
  <cp:lastPrinted>2021-05-12T13:41:00Z</cp:lastPrinted>
  <dcterms:created xsi:type="dcterms:W3CDTF">2021-07-08T07:32:00Z</dcterms:created>
  <dcterms:modified xsi:type="dcterms:W3CDTF">2021-07-19T14:19:00Z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-1326245566</vt:i4>
  </property>
  <property fmtid="{D5CDD505-2E9C-101B-9397-08002B2CF9AE}" pid="3" name="_NewReviewCycle">
    <vt:lpwstr/>
  </property>
  <property fmtid="{D5CDD505-2E9C-101B-9397-08002B2CF9AE}" pid="4" name="_EmailSubject">
    <vt:lpwstr>Per E-Mail senden: SICK_PM Inspector  P61x_de.docx, SICK AG_InspectorP61x_final_EN.docx, SICK_Inspector_P61x_0087560.jpg, SICK_InspectorP61x_App_0088970.jpg, SICK_InspectorP61x_Product_0085837.jpg</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ReviewingToolsShownOnce">
    <vt:lpwstr/>
  </property>
</Properties>
</file>