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E16A" w14:textId="51DF4D3A" w:rsidR="007E2F4F" w:rsidRDefault="002F4A5C" w:rsidP="00E273D4">
      <w:pPr>
        <w:pStyle w:val="berschrift1"/>
        <w:rPr>
          <w:lang w:val="en-US"/>
        </w:rPr>
      </w:pPr>
      <w:r>
        <w:rPr>
          <w:lang w:val="en-US"/>
        </w:rPr>
        <w:t xml:space="preserve">SICK’s </w:t>
      </w:r>
      <w:r w:rsidR="009926F3">
        <w:rPr>
          <w:lang w:val="en-US"/>
        </w:rPr>
        <w:t>Mini</w:t>
      </w:r>
      <w:r w:rsidR="007C606B">
        <w:rPr>
          <w:lang w:val="en-US"/>
        </w:rPr>
        <w:t xml:space="preserve"> </w:t>
      </w:r>
      <w:r>
        <w:rPr>
          <w:lang w:val="en-US"/>
        </w:rPr>
        <w:t>InspectorP61</w:t>
      </w:r>
      <w:r w:rsidR="00D2446F">
        <w:rPr>
          <w:lang w:val="en-US"/>
        </w:rPr>
        <w:t>x</w:t>
      </w:r>
      <w:r>
        <w:rPr>
          <w:lang w:val="en-US"/>
        </w:rPr>
        <w:t xml:space="preserve"> </w:t>
      </w:r>
      <w:r w:rsidR="007C606B">
        <w:rPr>
          <w:lang w:val="en-US"/>
        </w:rPr>
        <w:t>P</w:t>
      </w:r>
      <w:r>
        <w:rPr>
          <w:lang w:val="en-US"/>
        </w:rPr>
        <w:t xml:space="preserve">acks </w:t>
      </w:r>
      <w:r w:rsidR="00DA36BD">
        <w:rPr>
          <w:lang w:val="en-US"/>
        </w:rPr>
        <w:t xml:space="preserve">in </w:t>
      </w:r>
      <w:r w:rsidR="007C606B">
        <w:rPr>
          <w:lang w:val="en-US"/>
        </w:rPr>
        <w:t>Machine Vision Power</w:t>
      </w:r>
      <w:r>
        <w:rPr>
          <w:lang w:val="en-US"/>
        </w:rPr>
        <w:t xml:space="preserve"> </w:t>
      </w:r>
    </w:p>
    <w:p w14:paraId="3DE41977" w14:textId="72B1BF7F" w:rsidR="003830B8" w:rsidRDefault="003830B8" w:rsidP="003830B8">
      <w:pPr>
        <w:rPr>
          <w:lang w:val="en-US"/>
        </w:rPr>
      </w:pPr>
    </w:p>
    <w:p w14:paraId="15CBC42A" w14:textId="0A8D475E" w:rsidR="00703A01" w:rsidRDefault="007E2F4F" w:rsidP="00703A01">
      <w:pPr>
        <w:rPr>
          <w:lang w:val="en-US"/>
        </w:rPr>
      </w:pPr>
      <w:proofErr w:type="spellStart"/>
      <w:r w:rsidRPr="00230BFF">
        <w:rPr>
          <w:lang w:val="en-US"/>
        </w:rPr>
        <w:t>Waldkirch</w:t>
      </w:r>
      <w:proofErr w:type="spellEnd"/>
      <w:r w:rsidR="00045E1D">
        <w:rPr>
          <w:lang w:val="en-US"/>
        </w:rPr>
        <w:t xml:space="preserve"> / Germany</w:t>
      </w:r>
      <w:r w:rsidRPr="00045E1D">
        <w:rPr>
          <w:lang w:val="en-US"/>
        </w:rPr>
        <w:t xml:space="preserve">, </w:t>
      </w:r>
      <w:r w:rsidR="00B02930">
        <w:rPr>
          <w:lang w:val="en-US"/>
        </w:rPr>
        <w:t>July</w:t>
      </w:r>
      <w:r w:rsidR="00045E1D" w:rsidRPr="00045E1D">
        <w:rPr>
          <w:lang w:val="en-US"/>
        </w:rPr>
        <w:t xml:space="preserve"> 2021</w:t>
      </w:r>
      <w:r w:rsidRPr="00045E1D">
        <w:rPr>
          <w:lang w:val="en-US"/>
        </w:rPr>
        <w:t>.</w:t>
      </w:r>
      <w:r w:rsidRPr="00230BFF">
        <w:rPr>
          <w:lang w:val="en-US"/>
        </w:rPr>
        <w:t xml:space="preserve"> </w:t>
      </w:r>
      <w:r w:rsidR="00E622FF" w:rsidRPr="00230BFF">
        <w:rPr>
          <w:lang w:val="en-US"/>
        </w:rPr>
        <w:t xml:space="preserve"> </w:t>
      </w:r>
      <w:r w:rsidR="006B789B">
        <w:rPr>
          <w:lang w:val="en-US"/>
        </w:rPr>
        <w:t xml:space="preserve">SICK has </w:t>
      </w:r>
      <w:r w:rsidR="00E46961">
        <w:rPr>
          <w:lang w:val="en-US"/>
        </w:rPr>
        <w:t>launched</w:t>
      </w:r>
      <w:r w:rsidR="006B789B">
        <w:rPr>
          <w:lang w:val="en-US"/>
        </w:rPr>
        <w:t xml:space="preserve"> an ultra-compact and </w:t>
      </w:r>
      <w:r w:rsidR="00E46961">
        <w:rPr>
          <w:lang w:val="en-US"/>
        </w:rPr>
        <w:t>ultra-</w:t>
      </w:r>
      <w:r w:rsidR="006B789B">
        <w:rPr>
          <w:lang w:val="en-US"/>
        </w:rPr>
        <w:t>powerful all-in-one 2D vision sensor, the InspectorP61</w:t>
      </w:r>
      <w:r w:rsidR="00837E0F">
        <w:rPr>
          <w:lang w:val="en-US"/>
        </w:rPr>
        <w:t>x</w:t>
      </w:r>
      <w:r w:rsidR="006B789B">
        <w:rPr>
          <w:lang w:val="en-US"/>
        </w:rPr>
        <w:t xml:space="preserve">, </w:t>
      </w:r>
      <w:r w:rsidR="00A26656">
        <w:rPr>
          <w:lang w:val="en-US"/>
        </w:rPr>
        <w:t>which can be rapidly set up</w:t>
      </w:r>
      <w:r w:rsidR="006B789B">
        <w:rPr>
          <w:lang w:val="en-US"/>
        </w:rPr>
        <w:t xml:space="preserve"> </w:t>
      </w:r>
      <w:r w:rsidR="007C606B">
        <w:rPr>
          <w:lang w:val="en-US"/>
        </w:rPr>
        <w:t xml:space="preserve">to </w:t>
      </w:r>
      <w:r w:rsidR="00A26656">
        <w:rPr>
          <w:lang w:val="en-US"/>
        </w:rPr>
        <w:t>conduct</w:t>
      </w:r>
      <w:r w:rsidR="007C606B">
        <w:rPr>
          <w:lang w:val="en-US"/>
        </w:rPr>
        <w:t xml:space="preserve"> </w:t>
      </w:r>
      <w:proofErr w:type="gramStart"/>
      <w:r w:rsidR="00E46961">
        <w:rPr>
          <w:lang w:val="en-US"/>
        </w:rPr>
        <w:t>highly</w:t>
      </w:r>
      <w:r w:rsidR="00B777BF">
        <w:rPr>
          <w:lang w:val="en-US"/>
        </w:rPr>
        <w:t>-</w:t>
      </w:r>
      <w:r w:rsidR="00E46961">
        <w:rPr>
          <w:lang w:val="en-US"/>
        </w:rPr>
        <w:t>reliable</w:t>
      </w:r>
      <w:proofErr w:type="gramEnd"/>
      <w:r w:rsidR="006B789B">
        <w:rPr>
          <w:lang w:val="en-US"/>
        </w:rPr>
        <w:t xml:space="preserve"> inline machine vision inspection</w:t>
      </w:r>
      <w:r w:rsidR="007C606B">
        <w:rPr>
          <w:lang w:val="en-US"/>
        </w:rPr>
        <w:t xml:space="preserve">s </w:t>
      </w:r>
      <w:r w:rsidR="006B789B">
        <w:rPr>
          <w:lang w:val="en-US"/>
        </w:rPr>
        <w:t xml:space="preserve">even </w:t>
      </w:r>
      <w:r w:rsidR="00A26656">
        <w:rPr>
          <w:lang w:val="en-US"/>
        </w:rPr>
        <w:t xml:space="preserve">in </w:t>
      </w:r>
      <w:r w:rsidR="006B789B">
        <w:rPr>
          <w:lang w:val="en-US"/>
        </w:rPr>
        <w:t>the tightest of machine spaces</w:t>
      </w:r>
      <w:r w:rsidR="00A26656">
        <w:rPr>
          <w:lang w:val="en-US"/>
        </w:rPr>
        <w:t>,</w:t>
      </w:r>
      <w:r w:rsidR="006B789B">
        <w:rPr>
          <w:lang w:val="en-US"/>
        </w:rPr>
        <w:t xml:space="preserve"> or </w:t>
      </w:r>
      <w:r w:rsidR="000B53F7">
        <w:rPr>
          <w:lang w:val="en-US"/>
        </w:rPr>
        <w:t xml:space="preserve">when mounted </w:t>
      </w:r>
      <w:r w:rsidR="006B789B">
        <w:rPr>
          <w:lang w:val="en-US"/>
        </w:rPr>
        <w:t>on robot arms.</w:t>
      </w:r>
    </w:p>
    <w:p w14:paraId="0CF08EC9" w14:textId="10650163" w:rsidR="006B789B" w:rsidRDefault="006B789B" w:rsidP="00703A01">
      <w:pPr>
        <w:rPr>
          <w:lang w:val="en-US"/>
        </w:rPr>
      </w:pPr>
    </w:p>
    <w:p w14:paraId="0DF2FAAD" w14:textId="1C849425" w:rsidR="006B789B" w:rsidRDefault="00DA36BD" w:rsidP="00703A01">
      <w:pPr>
        <w:rPr>
          <w:lang w:val="en-US"/>
        </w:rPr>
      </w:pPr>
      <w:r>
        <w:rPr>
          <w:lang w:val="en-US"/>
        </w:rPr>
        <w:t>With the</w:t>
      </w:r>
      <w:r w:rsidR="002F4A5C">
        <w:rPr>
          <w:lang w:val="en-US"/>
        </w:rPr>
        <w:t xml:space="preserve"> </w:t>
      </w:r>
      <w:r w:rsidR="006B789B">
        <w:rPr>
          <w:lang w:val="en-US"/>
        </w:rPr>
        <w:t>SICK InspectorP61</w:t>
      </w:r>
      <w:r w:rsidR="006528B0">
        <w:rPr>
          <w:lang w:val="en-US"/>
        </w:rPr>
        <w:t>x</w:t>
      </w:r>
      <w:r w:rsidR="006B789B">
        <w:rPr>
          <w:lang w:val="en-US"/>
        </w:rPr>
        <w:t xml:space="preserve"> 2D vision sensor </w:t>
      </w:r>
      <w:r>
        <w:rPr>
          <w:lang w:val="en-US"/>
        </w:rPr>
        <w:t>and</w:t>
      </w:r>
      <w:r w:rsidR="002F4A5C">
        <w:rPr>
          <w:lang w:val="en-US"/>
        </w:rPr>
        <w:t xml:space="preserve"> </w:t>
      </w:r>
      <w:r w:rsidR="00045619">
        <w:rPr>
          <w:lang w:val="en-US"/>
        </w:rPr>
        <w:t>pre-installed</w:t>
      </w:r>
      <w:r w:rsidR="002F4A5C">
        <w:rPr>
          <w:lang w:val="en-US"/>
        </w:rPr>
        <w:t xml:space="preserve"> Quality Inspection </w:t>
      </w:r>
      <w:proofErr w:type="spellStart"/>
      <w:r w:rsidR="009926F3">
        <w:rPr>
          <w:lang w:val="en-US"/>
        </w:rPr>
        <w:t>Sensor</w:t>
      </w:r>
      <w:r w:rsidR="002F4A5C">
        <w:rPr>
          <w:lang w:val="en-US"/>
        </w:rPr>
        <w:t>App</w:t>
      </w:r>
      <w:proofErr w:type="spellEnd"/>
      <w:r>
        <w:rPr>
          <w:lang w:val="en-US"/>
        </w:rPr>
        <w:t>,</w:t>
      </w:r>
      <w:r w:rsidR="002F4A5C">
        <w:rPr>
          <w:lang w:val="en-US"/>
        </w:rPr>
        <w:t xml:space="preserve"> u</w:t>
      </w:r>
      <w:r w:rsidR="006B789B">
        <w:rPr>
          <w:lang w:val="en-US"/>
        </w:rPr>
        <w:t xml:space="preserve">sers </w:t>
      </w:r>
      <w:r>
        <w:rPr>
          <w:lang w:val="en-US"/>
        </w:rPr>
        <w:t>r</w:t>
      </w:r>
      <w:r w:rsidR="002F4A5C">
        <w:rPr>
          <w:lang w:val="en-US"/>
        </w:rPr>
        <w:t>apidly</w:t>
      </w:r>
      <w:r w:rsidR="006B789B">
        <w:rPr>
          <w:lang w:val="en-US"/>
        </w:rPr>
        <w:t xml:space="preserve"> </w:t>
      </w:r>
      <w:r>
        <w:rPr>
          <w:lang w:val="en-US"/>
        </w:rPr>
        <w:t>configure</w:t>
      </w:r>
      <w:r w:rsidR="00E178C5">
        <w:rPr>
          <w:lang w:val="en-US"/>
        </w:rPr>
        <w:t xml:space="preserve"> </w:t>
      </w:r>
      <w:r w:rsidR="006B789B">
        <w:rPr>
          <w:lang w:val="en-US"/>
        </w:rPr>
        <w:t xml:space="preserve">inline inspection, </w:t>
      </w:r>
      <w:r w:rsidR="00C210BC">
        <w:rPr>
          <w:lang w:val="en-US"/>
        </w:rPr>
        <w:t>part</w:t>
      </w:r>
      <w:r w:rsidR="00F2634C">
        <w:rPr>
          <w:lang w:val="en-US"/>
        </w:rPr>
        <w:t xml:space="preserve"> </w:t>
      </w:r>
      <w:r w:rsidR="00C210BC">
        <w:rPr>
          <w:lang w:val="en-US"/>
        </w:rPr>
        <w:t>locali</w:t>
      </w:r>
      <w:r w:rsidR="007F6CBD">
        <w:rPr>
          <w:lang w:val="en-US"/>
        </w:rPr>
        <w:t>z</w:t>
      </w:r>
      <w:r w:rsidR="00C210BC">
        <w:rPr>
          <w:lang w:val="en-US"/>
        </w:rPr>
        <w:t xml:space="preserve">ation </w:t>
      </w:r>
      <w:r w:rsidR="00837E0F">
        <w:rPr>
          <w:lang w:val="en-US"/>
        </w:rPr>
        <w:t>and</w:t>
      </w:r>
      <w:r w:rsidR="000B53F7">
        <w:rPr>
          <w:lang w:val="en-US"/>
        </w:rPr>
        <w:t xml:space="preserve"> measurement </w:t>
      </w:r>
      <w:r w:rsidR="002F4A5C">
        <w:rPr>
          <w:lang w:val="en-US"/>
        </w:rPr>
        <w:t>tasks</w:t>
      </w:r>
      <w:r w:rsidR="00E178C5">
        <w:rPr>
          <w:lang w:val="en-US"/>
        </w:rPr>
        <w:t xml:space="preserve"> </w:t>
      </w:r>
      <w:r>
        <w:rPr>
          <w:lang w:val="en-US"/>
        </w:rPr>
        <w:t xml:space="preserve">to run automatically on the </w:t>
      </w:r>
      <w:r w:rsidR="00BD782C">
        <w:rPr>
          <w:lang w:val="en-US"/>
        </w:rPr>
        <w:t>device</w:t>
      </w:r>
      <w:r w:rsidR="00E178C5">
        <w:rPr>
          <w:lang w:val="en-US"/>
        </w:rPr>
        <w:t>.</w:t>
      </w:r>
      <w:r w:rsidR="00FE1059">
        <w:rPr>
          <w:lang w:val="en-US"/>
        </w:rPr>
        <w:t xml:space="preserve"> </w:t>
      </w:r>
      <w:r w:rsidR="000B53F7">
        <w:rPr>
          <w:lang w:val="en-US"/>
        </w:rPr>
        <w:t xml:space="preserve">Small enough </w:t>
      </w:r>
      <w:r w:rsidR="00C23D94">
        <w:rPr>
          <w:lang w:val="en-US"/>
        </w:rPr>
        <w:t xml:space="preserve">to be </w:t>
      </w:r>
      <w:r w:rsidR="00A26656">
        <w:rPr>
          <w:lang w:val="en-US"/>
        </w:rPr>
        <w:t>mounted</w:t>
      </w:r>
      <w:r w:rsidR="00E178C5">
        <w:rPr>
          <w:lang w:val="en-US"/>
        </w:rPr>
        <w:t xml:space="preserve"> right where it is needed </w:t>
      </w:r>
      <w:r w:rsidR="00F2634C">
        <w:rPr>
          <w:lang w:val="en-US"/>
        </w:rPr>
        <w:t>inside</w:t>
      </w:r>
      <w:r w:rsidR="00E178C5">
        <w:rPr>
          <w:lang w:val="en-US"/>
        </w:rPr>
        <w:t xml:space="preserve"> </w:t>
      </w:r>
      <w:r w:rsidR="00C23D94">
        <w:rPr>
          <w:lang w:val="en-US"/>
        </w:rPr>
        <w:t>a</w:t>
      </w:r>
      <w:r w:rsidR="00E178C5">
        <w:rPr>
          <w:lang w:val="en-US"/>
        </w:rPr>
        <w:t xml:space="preserve"> machine, the</w:t>
      </w:r>
      <w:r w:rsidR="002F4A5C">
        <w:rPr>
          <w:lang w:val="en-US"/>
        </w:rPr>
        <w:t xml:space="preserve"> </w:t>
      </w:r>
      <w:r w:rsidR="00E178C5">
        <w:rPr>
          <w:lang w:val="en-US"/>
        </w:rPr>
        <w:t>InspectorP61</w:t>
      </w:r>
      <w:r>
        <w:rPr>
          <w:lang w:val="en-US"/>
        </w:rPr>
        <w:t>x</w:t>
      </w:r>
      <w:r w:rsidR="002F4A5C">
        <w:rPr>
          <w:lang w:val="en-US"/>
        </w:rPr>
        <w:t xml:space="preserve"> is ideal for inspecting </w:t>
      </w:r>
      <w:r w:rsidR="000B53F7">
        <w:rPr>
          <w:lang w:val="en-US"/>
        </w:rPr>
        <w:t>fine detail</w:t>
      </w:r>
      <w:r w:rsidR="006B789B">
        <w:rPr>
          <w:lang w:val="en-US"/>
        </w:rPr>
        <w:t xml:space="preserve"> parts</w:t>
      </w:r>
      <w:r w:rsidR="002F4A5C">
        <w:rPr>
          <w:lang w:val="en-US"/>
        </w:rPr>
        <w:t xml:space="preserve"> such as </w:t>
      </w:r>
      <w:r w:rsidR="006E23EF">
        <w:rPr>
          <w:lang w:val="en-US"/>
        </w:rPr>
        <w:t xml:space="preserve">electronics </w:t>
      </w:r>
      <w:r w:rsidR="007C606B">
        <w:rPr>
          <w:lang w:val="en-US"/>
        </w:rPr>
        <w:t>components</w:t>
      </w:r>
      <w:r w:rsidR="002F4A5C">
        <w:rPr>
          <w:lang w:val="en-US"/>
        </w:rPr>
        <w:t xml:space="preserve"> or</w:t>
      </w:r>
      <w:r w:rsidR="006B789B">
        <w:rPr>
          <w:lang w:val="en-US"/>
        </w:rPr>
        <w:t xml:space="preserve"> </w:t>
      </w:r>
      <w:r w:rsidR="002F4A5C">
        <w:rPr>
          <w:lang w:val="en-US"/>
        </w:rPr>
        <w:t xml:space="preserve">glue beads, </w:t>
      </w:r>
      <w:r w:rsidR="006B789B">
        <w:rPr>
          <w:lang w:val="en-US"/>
        </w:rPr>
        <w:t>or</w:t>
      </w:r>
      <w:r w:rsidR="002F4A5C">
        <w:rPr>
          <w:lang w:val="en-US"/>
        </w:rPr>
        <w:t xml:space="preserve"> to</w:t>
      </w:r>
      <w:r w:rsidR="006B789B">
        <w:rPr>
          <w:lang w:val="en-US"/>
        </w:rPr>
        <w:t xml:space="preserve"> focu</w:t>
      </w:r>
      <w:r w:rsidR="007C606B">
        <w:rPr>
          <w:lang w:val="en-US"/>
        </w:rPr>
        <w:t>s</w:t>
      </w:r>
      <w:r w:rsidR="00045619">
        <w:rPr>
          <w:lang w:val="en-US"/>
        </w:rPr>
        <w:t xml:space="preserve"> </w:t>
      </w:r>
      <w:r w:rsidR="006B789B">
        <w:rPr>
          <w:lang w:val="en-US"/>
        </w:rPr>
        <w:t>on</w:t>
      </w:r>
      <w:r>
        <w:rPr>
          <w:lang w:val="en-US"/>
        </w:rPr>
        <w:t xml:space="preserve"> more</w:t>
      </w:r>
      <w:r w:rsidR="006B789B">
        <w:rPr>
          <w:lang w:val="en-US"/>
        </w:rPr>
        <w:t xml:space="preserve"> </w:t>
      </w:r>
      <w:r w:rsidR="00045619">
        <w:rPr>
          <w:lang w:val="en-US"/>
        </w:rPr>
        <w:t>intricate</w:t>
      </w:r>
      <w:r w:rsidR="002F4A5C">
        <w:rPr>
          <w:lang w:val="en-US"/>
        </w:rPr>
        <w:t xml:space="preserve"> areas </w:t>
      </w:r>
      <w:r>
        <w:rPr>
          <w:lang w:val="en-US"/>
        </w:rPr>
        <w:t>in</w:t>
      </w:r>
      <w:r w:rsidR="002F4A5C">
        <w:rPr>
          <w:lang w:val="en-US"/>
        </w:rPr>
        <w:t xml:space="preserve"> larger </w:t>
      </w:r>
      <w:r w:rsidR="007C606B">
        <w:rPr>
          <w:lang w:val="en-US"/>
        </w:rPr>
        <w:t>assemblies</w:t>
      </w:r>
      <w:r w:rsidR="002F4A5C">
        <w:rPr>
          <w:lang w:val="en-US"/>
        </w:rPr>
        <w:t xml:space="preserve">. </w:t>
      </w:r>
      <w:r w:rsidR="00A26656">
        <w:rPr>
          <w:lang w:val="en-US"/>
        </w:rPr>
        <w:t>Tiny and lightweight, it can also</w:t>
      </w:r>
      <w:r w:rsidR="002F4A5C">
        <w:rPr>
          <w:lang w:val="en-US"/>
        </w:rPr>
        <w:t xml:space="preserve"> </w:t>
      </w:r>
      <w:r w:rsidR="006E23EF">
        <w:rPr>
          <w:lang w:val="en-US"/>
        </w:rPr>
        <w:t>be mounted</w:t>
      </w:r>
      <w:r w:rsidR="002F4A5C">
        <w:rPr>
          <w:lang w:val="en-US"/>
        </w:rPr>
        <w:t xml:space="preserve"> </w:t>
      </w:r>
      <w:r w:rsidR="006E23EF">
        <w:rPr>
          <w:lang w:val="en-US"/>
        </w:rPr>
        <w:t xml:space="preserve">on robot arms to provide </w:t>
      </w:r>
      <w:r w:rsidR="002F4A5C">
        <w:rPr>
          <w:lang w:val="en-US"/>
        </w:rPr>
        <w:t xml:space="preserve">real-time </w:t>
      </w:r>
      <w:r>
        <w:rPr>
          <w:lang w:val="en-US"/>
        </w:rPr>
        <w:t>quality checks</w:t>
      </w:r>
      <w:r w:rsidR="006E23EF">
        <w:rPr>
          <w:lang w:val="en-US"/>
        </w:rPr>
        <w:t xml:space="preserve"> and </w:t>
      </w:r>
      <w:r w:rsidR="001C7B91">
        <w:rPr>
          <w:lang w:val="en-US"/>
        </w:rPr>
        <w:t>positioning</w:t>
      </w:r>
      <w:r w:rsidR="006E23EF">
        <w:rPr>
          <w:lang w:val="en-US"/>
        </w:rPr>
        <w:t xml:space="preserve"> for</w:t>
      </w:r>
      <w:r w:rsidR="002F4A5C">
        <w:rPr>
          <w:lang w:val="en-US"/>
        </w:rPr>
        <w:t xml:space="preserve"> tasks such as</w:t>
      </w:r>
      <w:r w:rsidR="007C606B">
        <w:rPr>
          <w:lang w:val="en-US"/>
        </w:rPr>
        <w:t xml:space="preserve"> the</w:t>
      </w:r>
      <w:r w:rsidR="006E23EF">
        <w:rPr>
          <w:lang w:val="en-US"/>
        </w:rPr>
        <w:t xml:space="preserve"> insertion of small screws.</w:t>
      </w:r>
    </w:p>
    <w:p w14:paraId="27D732D3" w14:textId="05C59442" w:rsidR="00837E0F" w:rsidRDefault="00837E0F" w:rsidP="00703A01">
      <w:pPr>
        <w:rPr>
          <w:lang w:val="en-US"/>
        </w:rPr>
      </w:pPr>
    </w:p>
    <w:p w14:paraId="07D56605" w14:textId="64937659" w:rsidR="00837E0F" w:rsidRPr="00837E0F" w:rsidRDefault="00837E0F" w:rsidP="00703A01">
      <w:pPr>
        <w:rPr>
          <w:b/>
          <w:bCs/>
          <w:lang w:val="en-US"/>
        </w:rPr>
      </w:pPr>
      <w:r w:rsidRPr="00837E0F">
        <w:rPr>
          <w:b/>
          <w:bCs/>
          <w:lang w:val="en-US"/>
        </w:rPr>
        <w:t xml:space="preserve">Rapid </w:t>
      </w:r>
      <w:r>
        <w:rPr>
          <w:b/>
          <w:bCs/>
          <w:lang w:val="en-US"/>
        </w:rPr>
        <w:t>Installation</w:t>
      </w:r>
      <w:r w:rsidRPr="00837E0F">
        <w:rPr>
          <w:b/>
          <w:bCs/>
          <w:lang w:val="en-US"/>
        </w:rPr>
        <w:t xml:space="preserve"> and Configuration</w:t>
      </w:r>
    </w:p>
    <w:p w14:paraId="0F3F9714" w14:textId="05747B2C" w:rsidR="006B789B" w:rsidRDefault="006B789B" w:rsidP="00703A01">
      <w:pPr>
        <w:rPr>
          <w:lang w:val="en-US"/>
        </w:rPr>
      </w:pPr>
    </w:p>
    <w:p w14:paraId="60A60446" w14:textId="47E8B5A8" w:rsidR="002F4A5C" w:rsidRDefault="006528B0" w:rsidP="00703A01">
      <w:pPr>
        <w:rPr>
          <w:lang w:val="en-US"/>
        </w:rPr>
      </w:pPr>
      <w:r w:rsidRPr="006528B0">
        <w:rPr>
          <w:lang w:val="en-US"/>
        </w:rPr>
        <w:t xml:space="preserve">Following instant installation with snap-in mounting, users </w:t>
      </w:r>
      <w:r w:rsidR="00E46961">
        <w:rPr>
          <w:lang w:val="en-US"/>
        </w:rPr>
        <w:t xml:space="preserve">quickly </w:t>
      </w:r>
      <w:r w:rsidRPr="006528B0">
        <w:rPr>
          <w:lang w:val="en-US"/>
        </w:rPr>
        <w:t xml:space="preserve">obtain high-quality images ‘out of the box’ with </w:t>
      </w:r>
      <w:r w:rsidR="00DA36BD">
        <w:rPr>
          <w:lang w:val="en-US"/>
        </w:rPr>
        <w:t xml:space="preserve">the </w:t>
      </w:r>
      <w:r w:rsidR="005A781B">
        <w:rPr>
          <w:lang w:val="en-US"/>
        </w:rPr>
        <w:t xml:space="preserve">SICK </w:t>
      </w:r>
      <w:r w:rsidRPr="006528B0">
        <w:rPr>
          <w:lang w:val="en-US"/>
        </w:rPr>
        <w:t>InspectorP61</w:t>
      </w:r>
      <w:r w:rsidR="00BD782C">
        <w:rPr>
          <w:lang w:val="en-US"/>
        </w:rPr>
        <w:t>x’</w:t>
      </w:r>
      <w:r w:rsidRPr="006528B0">
        <w:rPr>
          <w:lang w:val="en-US"/>
        </w:rPr>
        <w:t>s integrated optics and adjustable LED illumination.</w:t>
      </w:r>
      <w:r>
        <w:rPr>
          <w:lang w:val="en-US"/>
        </w:rPr>
        <w:t xml:space="preserve"> S</w:t>
      </w:r>
      <w:r w:rsidR="00507215">
        <w:rPr>
          <w:lang w:val="en-US"/>
        </w:rPr>
        <w:t>imply</w:t>
      </w:r>
      <w:r w:rsidR="00F2634C">
        <w:rPr>
          <w:lang w:val="en-US"/>
        </w:rPr>
        <w:t xml:space="preserve"> connect the</w:t>
      </w:r>
      <w:r w:rsidR="002F4A5C">
        <w:rPr>
          <w:lang w:val="en-US"/>
        </w:rPr>
        <w:t xml:space="preserve"> SICK InspectorP61</w:t>
      </w:r>
      <w:r>
        <w:rPr>
          <w:lang w:val="en-US"/>
        </w:rPr>
        <w:t>x</w:t>
      </w:r>
      <w:r w:rsidR="002F4A5C">
        <w:rPr>
          <w:lang w:val="en-US"/>
        </w:rPr>
        <w:t xml:space="preserve"> </w:t>
      </w:r>
      <w:r w:rsidR="00F2634C">
        <w:rPr>
          <w:lang w:val="en-US"/>
        </w:rPr>
        <w:t xml:space="preserve">to a PC </w:t>
      </w:r>
      <w:r w:rsidR="00CD0CAF">
        <w:rPr>
          <w:lang w:val="en-US"/>
        </w:rPr>
        <w:t>with</w:t>
      </w:r>
      <w:r w:rsidR="00E178C5">
        <w:rPr>
          <w:lang w:val="en-US"/>
        </w:rPr>
        <w:t xml:space="preserve"> a standard </w:t>
      </w:r>
      <w:r w:rsidR="00045619">
        <w:rPr>
          <w:lang w:val="en-US"/>
        </w:rPr>
        <w:t>web-browser</w:t>
      </w:r>
      <w:r w:rsidR="00CD0CAF">
        <w:rPr>
          <w:lang w:val="en-US"/>
        </w:rPr>
        <w:t xml:space="preserve"> interface</w:t>
      </w:r>
      <w:r w:rsidR="00045619">
        <w:rPr>
          <w:lang w:val="en-US"/>
        </w:rPr>
        <w:t xml:space="preserve"> </w:t>
      </w:r>
      <w:r>
        <w:rPr>
          <w:lang w:val="en-US"/>
        </w:rPr>
        <w:t xml:space="preserve">to configure </w:t>
      </w:r>
      <w:r w:rsidR="00CA1029">
        <w:rPr>
          <w:lang w:val="en-US"/>
        </w:rPr>
        <w:t>a</w:t>
      </w:r>
      <w:r w:rsidR="00507215">
        <w:rPr>
          <w:lang w:val="en-US"/>
        </w:rPr>
        <w:t xml:space="preserve"> </w:t>
      </w:r>
      <w:r w:rsidR="00CD0CAF">
        <w:rPr>
          <w:lang w:val="en-US"/>
        </w:rPr>
        <w:t>wide</w:t>
      </w:r>
      <w:r w:rsidR="00507215">
        <w:rPr>
          <w:lang w:val="en-US"/>
        </w:rPr>
        <w:t xml:space="preserve"> </w:t>
      </w:r>
      <w:r w:rsidR="00CA1029">
        <w:rPr>
          <w:lang w:val="en-US"/>
        </w:rPr>
        <w:t>choice</w:t>
      </w:r>
      <w:r w:rsidR="00507215">
        <w:rPr>
          <w:lang w:val="en-US"/>
        </w:rPr>
        <w:t xml:space="preserve"> of machine vision tools</w:t>
      </w:r>
      <w:r w:rsidR="007C606B">
        <w:rPr>
          <w:lang w:val="en-US"/>
        </w:rPr>
        <w:t xml:space="preserve"> </w:t>
      </w:r>
      <w:r w:rsidR="00CA1029">
        <w:rPr>
          <w:lang w:val="en-US"/>
        </w:rPr>
        <w:t xml:space="preserve">to run </w:t>
      </w:r>
      <w:r w:rsidR="00CD0CAF">
        <w:rPr>
          <w:lang w:val="en-US"/>
        </w:rPr>
        <w:t xml:space="preserve">directly </w:t>
      </w:r>
      <w:r w:rsidR="00507215">
        <w:rPr>
          <w:lang w:val="en-US"/>
        </w:rPr>
        <w:t>onboard</w:t>
      </w:r>
      <w:r>
        <w:rPr>
          <w:lang w:val="en-US"/>
        </w:rPr>
        <w:t xml:space="preserve"> the camera</w:t>
      </w:r>
      <w:r w:rsidR="00507215">
        <w:rPr>
          <w:lang w:val="en-US"/>
        </w:rPr>
        <w:t xml:space="preserve">, </w:t>
      </w:r>
      <w:r w:rsidR="00A26656">
        <w:rPr>
          <w:lang w:val="en-US"/>
        </w:rPr>
        <w:t>sufficient</w:t>
      </w:r>
      <w:r w:rsidR="007C606B">
        <w:rPr>
          <w:lang w:val="en-US"/>
        </w:rPr>
        <w:t xml:space="preserve"> </w:t>
      </w:r>
      <w:r w:rsidR="00507215">
        <w:rPr>
          <w:lang w:val="en-US"/>
        </w:rPr>
        <w:t xml:space="preserve">to </w:t>
      </w:r>
      <w:r>
        <w:rPr>
          <w:lang w:val="en-US"/>
        </w:rPr>
        <w:t>set up</w:t>
      </w:r>
      <w:r w:rsidR="00507215">
        <w:rPr>
          <w:lang w:val="en-US"/>
        </w:rPr>
        <w:t xml:space="preserve"> most</w:t>
      </w:r>
      <w:r w:rsidR="007C606B">
        <w:rPr>
          <w:lang w:val="en-US"/>
        </w:rPr>
        <w:t xml:space="preserve"> applications</w:t>
      </w:r>
      <w:r w:rsidR="00F2634C">
        <w:rPr>
          <w:lang w:val="en-US"/>
        </w:rPr>
        <w:t xml:space="preserve"> in </w:t>
      </w:r>
      <w:r w:rsidR="00E46961">
        <w:rPr>
          <w:lang w:val="en-US"/>
        </w:rPr>
        <w:t>no time</w:t>
      </w:r>
      <w:r w:rsidR="000B53F7">
        <w:rPr>
          <w:lang w:val="en-US"/>
        </w:rPr>
        <w:t>. Additional</w:t>
      </w:r>
      <w:r w:rsidR="007C606B">
        <w:rPr>
          <w:lang w:val="en-US"/>
        </w:rPr>
        <w:t xml:space="preserve"> flexibility </w:t>
      </w:r>
      <w:r w:rsidR="000B53F7">
        <w:rPr>
          <w:lang w:val="en-US"/>
        </w:rPr>
        <w:t>is also built</w:t>
      </w:r>
      <w:r w:rsidR="00507215">
        <w:rPr>
          <w:lang w:val="en-US"/>
        </w:rPr>
        <w:t>-</w:t>
      </w:r>
      <w:r w:rsidR="000B53F7">
        <w:rPr>
          <w:lang w:val="en-US"/>
        </w:rPr>
        <w:t>in to</w:t>
      </w:r>
      <w:r w:rsidR="007C606B">
        <w:rPr>
          <w:lang w:val="en-US"/>
        </w:rPr>
        <w:t xml:space="preserve"> expand </w:t>
      </w:r>
      <w:r w:rsidR="000B53F7">
        <w:rPr>
          <w:lang w:val="en-US"/>
        </w:rPr>
        <w:t>or</w:t>
      </w:r>
      <w:r w:rsidR="007C606B">
        <w:rPr>
          <w:lang w:val="en-US"/>
        </w:rPr>
        <w:t xml:space="preserve"> customi</w:t>
      </w:r>
      <w:r w:rsidR="007F6CBD">
        <w:rPr>
          <w:lang w:val="en-US"/>
        </w:rPr>
        <w:t>z</w:t>
      </w:r>
      <w:r w:rsidR="007C606B">
        <w:rPr>
          <w:lang w:val="en-US"/>
        </w:rPr>
        <w:t>e</w:t>
      </w:r>
      <w:r w:rsidR="00045619">
        <w:rPr>
          <w:lang w:val="en-US"/>
        </w:rPr>
        <w:t xml:space="preserve"> </w:t>
      </w:r>
      <w:r w:rsidR="000B53F7">
        <w:rPr>
          <w:lang w:val="en-US"/>
        </w:rPr>
        <w:t>inspections</w:t>
      </w:r>
      <w:r w:rsidR="00A26656">
        <w:rPr>
          <w:lang w:val="en-US"/>
        </w:rPr>
        <w:t xml:space="preserve">, together with </w:t>
      </w:r>
      <w:r w:rsidR="007C606B">
        <w:rPr>
          <w:lang w:val="en-US"/>
        </w:rPr>
        <w:t xml:space="preserve">the option to progress </w:t>
      </w:r>
      <w:r w:rsidR="00E46961">
        <w:rPr>
          <w:lang w:val="en-US"/>
        </w:rPr>
        <w:t xml:space="preserve">with ease </w:t>
      </w:r>
      <w:r w:rsidR="007C606B">
        <w:rPr>
          <w:lang w:val="en-US"/>
        </w:rPr>
        <w:t>to</w:t>
      </w:r>
      <w:r w:rsidR="00045619">
        <w:rPr>
          <w:lang w:val="en-US"/>
        </w:rPr>
        <w:t xml:space="preserve"> </w:t>
      </w:r>
      <w:r w:rsidR="00837E0F">
        <w:rPr>
          <w:lang w:val="en-US"/>
        </w:rPr>
        <w:t>SICK</w:t>
      </w:r>
      <w:r w:rsidR="00E46961">
        <w:rPr>
          <w:lang w:val="en-US"/>
        </w:rPr>
        <w:t>’s Intelligent Inspection</w:t>
      </w:r>
      <w:r w:rsidR="00837E0F">
        <w:rPr>
          <w:lang w:val="en-US"/>
        </w:rPr>
        <w:t xml:space="preserve"> </w:t>
      </w:r>
      <w:r w:rsidR="00045619">
        <w:rPr>
          <w:lang w:val="en-US"/>
        </w:rPr>
        <w:t>Deep Learning</w:t>
      </w:r>
      <w:r w:rsidR="006E23EF">
        <w:rPr>
          <w:lang w:val="en-US"/>
        </w:rPr>
        <w:t xml:space="preserve"> </w:t>
      </w:r>
      <w:proofErr w:type="spellStart"/>
      <w:r w:rsidR="00251AA5">
        <w:rPr>
          <w:lang w:val="en-US"/>
        </w:rPr>
        <w:t>Sensor</w:t>
      </w:r>
      <w:r w:rsidR="00E46961">
        <w:rPr>
          <w:lang w:val="en-US"/>
        </w:rPr>
        <w:t>App</w:t>
      </w:r>
      <w:proofErr w:type="spellEnd"/>
      <w:r w:rsidR="00E46961">
        <w:rPr>
          <w:lang w:val="en-US"/>
        </w:rPr>
        <w:t xml:space="preserve"> </w:t>
      </w:r>
      <w:r w:rsidR="00F2634C">
        <w:rPr>
          <w:lang w:val="en-US"/>
        </w:rPr>
        <w:t>for more challenging inspections</w:t>
      </w:r>
      <w:r w:rsidR="00E46961">
        <w:rPr>
          <w:lang w:val="en-US"/>
        </w:rPr>
        <w:t>,</w:t>
      </w:r>
      <w:r w:rsidR="00F2634C">
        <w:rPr>
          <w:lang w:val="en-US"/>
        </w:rPr>
        <w:t xml:space="preserve"> </w:t>
      </w:r>
      <w:r w:rsidR="00CD0CAF">
        <w:rPr>
          <w:lang w:val="en-US"/>
        </w:rPr>
        <w:t>when</w:t>
      </w:r>
      <w:r w:rsidR="006E23EF">
        <w:rPr>
          <w:lang w:val="en-US"/>
        </w:rPr>
        <w:t xml:space="preserve"> required.</w:t>
      </w:r>
      <w:r w:rsidR="00045619">
        <w:rPr>
          <w:lang w:val="en-US"/>
        </w:rPr>
        <w:t xml:space="preserve"> </w:t>
      </w:r>
    </w:p>
    <w:p w14:paraId="5A9D0D94" w14:textId="70C8DD27" w:rsidR="006B789B" w:rsidRDefault="006B789B" w:rsidP="00703A01">
      <w:pPr>
        <w:rPr>
          <w:lang w:val="en-US"/>
        </w:rPr>
      </w:pPr>
    </w:p>
    <w:p w14:paraId="64D924D1" w14:textId="1CBF5F61" w:rsidR="002F4A5C" w:rsidRDefault="00C23D94" w:rsidP="005401BF">
      <w:pPr>
        <w:pStyle w:val="Kommentartext"/>
        <w:rPr>
          <w:lang w:val="en-US"/>
        </w:rPr>
      </w:pPr>
      <w:r>
        <w:rPr>
          <w:lang w:val="en-US"/>
        </w:rPr>
        <w:t>“</w:t>
      </w:r>
      <w:r w:rsidR="006528B0">
        <w:rPr>
          <w:lang w:val="en-US"/>
        </w:rPr>
        <w:t xml:space="preserve">It </w:t>
      </w:r>
      <w:r w:rsidR="00CD0CAF">
        <w:rPr>
          <w:lang w:val="en-US"/>
        </w:rPr>
        <w:t>might</w:t>
      </w:r>
      <w:r w:rsidR="006528B0">
        <w:rPr>
          <w:lang w:val="en-US"/>
        </w:rPr>
        <w:t xml:space="preserve"> be the</w:t>
      </w:r>
      <w:r>
        <w:rPr>
          <w:lang w:val="en-US"/>
        </w:rPr>
        <w:t xml:space="preserve"> </w:t>
      </w:r>
      <w:r w:rsidR="00E73368">
        <w:rPr>
          <w:lang w:val="en-US"/>
        </w:rPr>
        <w:t xml:space="preserve">smallest </w:t>
      </w:r>
      <w:r>
        <w:rPr>
          <w:lang w:val="en-US"/>
        </w:rPr>
        <w:t>of the InspectorP</w:t>
      </w:r>
      <w:r w:rsidR="006034A7">
        <w:rPr>
          <w:lang w:val="en-US"/>
        </w:rPr>
        <w:t>6xx</w:t>
      </w:r>
      <w:r>
        <w:rPr>
          <w:lang w:val="en-US"/>
        </w:rPr>
        <w:t xml:space="preserve"> family of programmable 2D vision sensors, </w:t>
      </w:r>
      <w:r w:rsidR="006528B0">
        <w:rPr>
          <w:lang w:val="en-US"/>
        </w:rPr>
        <w:t xml:space="preserve">but </w:t>
      </w:r>
      <w:r>
        <w:rPr>
          <w:lang w:val="en-US"/>
        </w:rPr>
        <w:t>the SICK InspectorP61</w:t>
      </w:r>
      <w:r w:rsidR="00D2446F">
        <w:rPr>
          <w:lang w:val="en-US"/>
        </w:rPr>
        <w:t>x</w:t>
      </w:r>
      <w:r>
        <w:rPr>
          <w:lang w:val="en-US"/>
        </w:rPr>
        <w:t xml:space="preserve"> packs the power </w:t>
      </w:r>
      <w:r w:rsidR="00A26656">
        <w:rPr>
          <w:lang w:val="en-US"/>
        </w:rPr>
        <w:t xml:space="preserve">of </w:t>
      </w:r>
      <w:r>
        <w:rPr>
          <w:lang w:val="en-US"/>
        </w:rPr>
        <w:t>its larger siblings</w:t>
      </w:r>
      <w:r w:rsidR="00251AA5">
        <w:rPr>
          <w:lang w:val="en-US"/>
        </w:rPr>
        <w:t xml:space="preserve"> </w:t>
      </w:r>
      <w:r>
        <w:rPr>
          <w:lang w:val="en-US"/>
        </w:rPr>
        <w:t xml:space="preserve">into a miniature device that fits in the palm of your hand,” said Viktor </w:t>
      </w:r>
      <w:proofErr w:type="spellStart"/>
      <w:r>
        <w:rPr>
          <w:lang w:val="en-US"/>
        </w:rPr>
        <w:t>Smedb</w:t>
      </w:r>
      <w:r w:rsidR="005401BF">
        <w:rPr>
          <w:lang w:val="en-US"/>
        </w:rPr>
        <w:t>y</w:t>
      </w:r>
      <w:proofErr w:type="spellEnd"/>
      <w:r w:rsidR="005401BF">
        <w:rPr>
          <w:lang w:val="en-US"/>
        </w:rPr>
        <w:t>, SICK</w:t>
      </w:r>
      <w:r w:rsidR="00FE1059">
        <w:rPr>
          <w:lang w:val="en-US"/>
        </w:rPr>
        <w:t xml:space="preserve"> </w:t>
      </w:r>
      <w:r w:rsidR="005401BF" w:rsidRPr="00602D12">
        <w:rPr>
          <w:lang w:val="en-US"/>
        </w:rPr>
        <w:t xml:space="preserve">2D </w:t>
      </w:r>
      <w:r w:rsidR="00251AA5">
        <w:rPr>
          <w:lang w:val="en-US"/>
        </w:rPr>
        <w:t>M</w:t>
      </w:r>
      <w:r w:rsidR="005401BF">
        <w:rPr>
          <w:lang w:val="en-US"/>
        </w:rPr>
        <w:t xml:space="preserve">achine </w:t>
      </w:r>
      <w:r w:rsidR="00251AA5">
        <w:rPr>
          <w:lang w:val="en-US"/>
        </w:rPr>
        <w:t>V</w:t>
      </w:r>
      <w:r w:rsidR="005401BF" w:rsidRPr="00602D12">
        <w:rPr>
          <w:lang w:val="en-US"/>
        </w:rPr>
        <w:t xml:space="preserve">ision </w:t>
      </w:r>
      <w:r w:rsidR="005401BF">
        <w:rPr>
          <w:lang w:val="en-US"/>
        </w:rPr>
        <w:t>Product Manager.</w:t>
      </w:r>
      <w:r w:rsidR="00251AA5" w:rsidRPr="00CD0CAF" w:rsidDel="00251AA5">
        <w:rPr>
          <w:highlight w:val="yellow"/>
          <w:lang w:val="en-US"/>
        </w:rPr>
        <w:t xml:space="preserve"> </w:t>
      </w:r>
    </w:p>
    <w:p w14:paraId="63495A57" w14:textId="101BAD80" w:rsidR="00C23D94" w:rsidRDefault="00C23D94" w:rsidP="00703A01">
      <w:pPr>
        <w:rPr>
          <w:lang w:val="en-US"/>
        </w:rPr>
      </w:pPr>
    </w:p>
    <w:p w14:paraId="10DBBE93" w14:textId="69763BFC" w:rsidR="00C23D94" w:rsidRDefault="00C23D94" w:rsidP="00703A01">
      <w:pPr>
        <w:rPr>
          <w:lang w:val="en-US"/>
        </w:rPr>
      </w:pPr>
      <w:r>
        <w:rPr>
          <w:lang w:val="en-US"/>
        </w:rPr>
        <w:t xml:space="preserve">“Whether you are a novice or an expert, </w:t>
      </w:r>
      <w:r w:rsidR="00CD0CAF">
        <w:rPr>
          <w:lang w:val="en-US"/>
        </w:rPr>
        <w:t xml:space="preserve">it is quick and easy to </w:t>
      </w:r>
      <w:r>
        <w:rPr>
          <w:lang w:val="en-US"/>
        </w:rPr>
        <w:t xml:space="preserve">configure your machine vision application </w:t>
      </w:r>
      <w:r w:rsidR="00CD0CAF">
        <w:rPr>
          <w:lang w:val="en-US"/>
        </w:rPr>
        <w:t>using the</w:t>
      </w:r>
      <w:r>
        <w:rPr>
          <w:lang w:val="en-US"/>
        </w:rPr>
        <w:t xml:space="preserve"> onboard image processing </w:t>
      </w:r>
      <w:r w:rsidR="00CD0CAF">
        <w:rPr>
          <w:lang w:val="en-US"/>
        </w:rPr>
        <w:t xml:space="preserve">tools </w:t>
      </w:r>
      <w:r w:rsidR="007C606B">
        <w:rPr>
          <w:lang w:val="en-US"/>
        </w:rPr>
        <w:t xml:space="preserve">provided </w:t>
      </w:r>
      <w:r w:rsidR="00CD0CAF">
        <w:rPr>
          <w:lang w:val="en-US"/>
        </w:rPr>
        <w:t>within</w:t>
      </w:r>
      <w:r>
        <w:rPr>
          <w:lang w:val="en-US"/>
        </w:rPr>
        <w:t xml:space="preserve"> the SICK Quality Inspection </w:t>
      </w:r>
      <w:proofErr w:type="spellStart"/>
      <w:r w:rsidR="00396DA8">
        <w:rPr>
          <w:lang w:val="en-US"/>
        </w:rPr>
        <w:t>Sensor</w:t>
      </w:r>
      <w:r>
        <w:rPr>
          <w:lang w:val="en-US"/>
        </w:rPr>
        <w:t>App</w:t>
      </w:r>
      <w:proofErr w:type="spellEnd"/>
      <w:r>
        <w:rPr>
          <w:lang w:val="en-US"/>
        </w:rPr>
        <w:t xml:space="preserve">. It’s also </w:t>
      </w:r>
      <w:r w:rsidR="007C606B">
        <w:rPr>
          <w:lang w:val="en-US"/>
        </w:rPr>
        <w:t>simple to</w:t>
      </w:r>
      <w:r>
        <w:rPr>
          <w:lang w:val="en-US"/>
        </w:rPr>
        <w:t xml:space="preserve"> </w:t>
      </w:r>
      <w:r w:rsidR="00BD782C">
        <w:rPr>
          <w:lang w:val="en-US"/>
        </w:rPr>
        <w:t>download</w:t>
      </w:r>
      <w:r>
        <w:rPr>
          <w:lang w:val="en-US"/>
        </w:rPr>
        <w:t xml:space="preserve"> additional </w:t>
      </w:r>
      <w:r w:rsidR="00CD0CAF">
        <w:rPr>
          <w:lang w:val="en-US"/>
        </w:rPr>
        <w:t xml:space="preserve">free </w:t>
      </w:r>
      <w:r>
        <w:rPr>
          <w:lang w:val="en-US"/>
        </w:rPr>
        <w:t xml:space="preserve">tools for specific applications, such as glue bead inspection, while more experienced users </w:t>
      </w:r>
      <w:r w:rsidR="007C606B">
        <w:rPr>
          <w:lang w:val="en-US"/>
        </w:rPr>
        <w:t xml:space="preserve">have the flexibility </w:t>
      </w:r>
      <w:r w:rsidR="000F041B">
        <w:rPr>
          <w:lang w:val="en-US"/>
        </w:rPr>
        <w:t xml:space="preserve">via the programming interface </w:t>
      </w:r>
      <w:r w:rsidR="007C606B">
        <w:rPr>
          <w:lang w:val="en-US"/>
        </w:rPr>
        <w:t>to</w:t>
      </w:r>
      <w:r>
        <w:rPr>
          <w:lang w:val="en-US"/>
        </w:rPr>
        <w:t xml:space="preserve"> </w:t>
      </w:r>
      <w:r w:rsidR="00CD0CAF">
        <w:rPr>
          <w:lang w:val="en-US"/>
        </w:rPr>
        <w:t>access</w:t>
      </w:r>
      <w:r w:rsidR="00C874DB">
        <w:rPr>
          <w:lang w:val="en-US"/>
        </w:rPr>
        <w:t xml:space="preserve"> </w:t>
      </w:r>
      <w:proofErr w:type="gramStart"/>
      <w:r w:rsidR="00C874DB">
        <w:rPr>
          <w:lang w:val="en-US"/>
        </w:rPr>
        <w:t>time-saving</w:t>
      </w:r>
      <w:proofErr w:type="gramEnd"/>
      <w:r w:rsidR="00C874DB">
        <w:rPr>
          <w:lang w:val="en-US"/>
        </w:rPr>
        <w:t>,</w:t>
      </w:r>
      <w:r w:rsidR="00CD0CAF">
        <w:rPr>
          <w:lang w:val="en-US"/>
        </w:rPr>
        <w:t xml:space="preserve"> ready-made code </w:t>
      </w:r>
      <w:r w:rsidR="00C874DB">
        <w:rPr>
          <w:lang w:val="en-US"/>
        </w:rPr>
        <w:t xml:space="preserve">so they can </w:t>
      </w:r>
      <w:r w:rsidR="00B777BF">
        <w:rPr>
          <w:lang w:val="en-US"/>
        </w:rPr>
        <w:t>fast-track</w:t>
      </w:r>
      <w:r w:rsidR="00C874DB">
        <w:rPr>
          <w:lang w:val="en-US"/>
        </w:rPr>
        <w:t xml:space="preserve"> customi</w:t>
      </w:r>
      <w:r w:rsidR="007F6CBD">
        <w:rPr>
          <w:lang w:val="en-US"/>
        </w:rPr>
        <w:t>z</w:t>
      </w:r>
      <w:r w:rsidR="00C874DB">
        <w:rPr>
          <w:lang w:val="en-US"/>
        </w:rPr>
        <w:t xml:space="preserve">ed </w:t>
      </w:r>
      <w:r>
        <w:rPr>
          <w:lang w:val="en-US"/>
        </w:rPr>
        <w:t>inspections</w:t>
      </w:r>
      <w:r w:rsidR="007C606B">
        <w:rPr>
          <w:lang w:val="en-US"/>
        </w:rPr>
        <w:t>.</w:t>
      </w:r>
      <w:r w:rsidR="00F2634C">
        <w:rPr>
          <w:lang w:val="en-US"/>
        </w:rPr>
        <w:t xml:space="preserve"> Meanwhile even inexperienced users can </w:t>
      </w:r>
      <w:r w:rsidR="00C874DB">
        <w:rPr>
          <w:lang w:val="en-US"/>
        </w:rPr>
        <w:t>progress to</w:t>
      </w:r>
      <w:r w:rsidR="00F2634C">
        <w:rPr>
          <w:lang w:val="en-US"/>
        </w:rPr>
        <w:t xml:space="preserve"> Deep Learning</w:t>
      </w:r>
      <w:r w:rsidR="00BD782C">
        <w:rPr>
          <w:lang w:val="en-US"/>
        </w:rPr>
        <w:t>,</w:t>
      </w:r>
      <w:r w:rsidR="00F2634C">
        <w:rPr>
          <w:lang w:val="en-US"/>
        </w:rPr>
        <w:t xml:space="preserve"> starting from a low cost of ownership.</w:t>
      </w:r>
      <w:r w:rsidR="007C606B">
        <w:rPr>
          <w:lang w:val="en-US"/>
        </w:rPr>
        <w:t>”</w:t>
      </w:r>
    </w:p>
    <w:p w14:paraId="558D0B38" w14:textId="04D047DB" w:rsidR="007C606B" w:rsidRDefault="007C606B" w:rsidP="00703A01">
      <w:pPr>
        <w:rPr>
          <w:lang w:val="en-US"/>
        </w:rPr>
      </w:pPr>
    </w:p>
    <w:p w14:paraId="3BBE248E" w14:textId="05D2AF5D" w:rsidR="00837E0F" w:rsidRPr="00837E0F" w:rsidRDefault="00837E0F" w:rsidP="00703A01">
      <w:pPr>
        <w:rPr>
          <w:b/>
          <w:bCs/>
          <w:lang w:val="en-US"/>
        </w:rPr>
      </w:pPr>
      <w:r w:rsidRPr="00837E0F">
        <w:rPr>
          <w:b/>
          <w:bCs/>
          <w:lang w:val="en-US"/>
        </w:rPr>
        <w:t>High Quality Image Processing with Flexible Illumination</w:t>
      </w:r>
    </w:p>
    <w:p w14:paraId="2BAF0F20" w14:textId="77777777" w:rsidR="00837E0F" w:rsidRDefault="00837E0F" w:rsidP="00703A01">
      <w:pPr>
        <w:rPr>
          <w:lang w:val="en-US"/>
        </w:rPr>
      </w:pPr>
    </w:p>
    <w:p w14:paraId="456161F1" w14:textId="51145F90" w:rsidR="00C210BC" w:rsidRDefault="00F2634C" w:rsidP="00703A01">
      <w:pPr>
        <w:rPr>
          <w:lang w:val="en-US"/>
        </w:rPr>
      </w:pPr>
      <w:r>
        <w:rPr>
          <w:lang w:val="en-US"/>
        </w:rPr>
        <w:t xml:space="preserve">The </w:t>
      </w:r>
      <w:r w:rsidR="00C210BC">
        <w:rPr>
          <w:lang w:val="en-US"/>
        </w:rPr>
        <w:t>SICK InspectorP61</w:t>
      </w:r>
      <w:r w:rsidR="00BD782C">
        <w:rPr>
          <w:lang w:val="en-US"/>
        </w:rPr>
        <w:t>x</w:t>
      </w:r>
      <w:r w:rsidR="00C210BC">
        <w:rPr>
          <w:lang w:val="en-US"/>
        </w:rPr>
        <w:t xml:space="preserve"> </w:t>
      </w:r>
      <w:r w:rsidR="004E5506">
        <w:rPr>
          <w:lang w:val="en-US"/>
        </w:rPr>
        <w:t xml:space="preserve">is a versatile 2D vision sensor </w:t>
      </w:r>
      <w:r w:rsidR="00CD0CAF">
        <w:rPr>
          <w:lang w:val="en-US"/>
        </w:rPr>
        <w:t xml:space="preserve">just </w:t>
      </w:r>
      <w:r w:rsidR="00CD0CAF" w:rsidRPr="00251AA5">
        <w:rPr>
          <w:lang w:val="en-US"/>
        </w:rPr>
        <w:t>50 x 40.3 x 29.6 mm</w:t>
      </w:r>
      <w:r w:rsidR="000F041B">
        <w:rPr>
          <w:lang w:val="en-US"/>
        </w:rPr>
        <w:t xml:space="preserve"> in size</w:t>
      </w:r>
      <w:r w:rsidR="00CD0CAF" w:rsidRPr="00251AA5">
        <w:rPr>
          <w:lang w:val="en-US"/>
        </w:rPr>
        <w:t xml:space="preserve">. It processes </w:t>
      </w:r>
      <w:r w:rsidR="00C210BC">
        <w:rPr>
          <w:lang w:val="en-US"/>
        </w:rPr>
        <w:t xml:space="preserve">high-quality images </w:t>
      </w:r>
      <w:r w:rsidR="00CD0CAF">
        <w:rPr>
          <w:lang w:val="en-US"/>
        </w:rPr>
        <w:t>with up to</w:t>
      </w:r>
      <w:r w:rsidR="005A781B">
        <w:rPr>
          <w:lang w:val="en-US"/>
        </w:rPr>
        <w:t xml:space="preserve"> </w:t>
      </w:r>
      <w:r w:rsidR="00CD0CAF">
        <w:rPr>
          <w:lang w:val="en-US"/>
        </w:rPr>
        <w:t>1.</w:t>
      </w:r>
      <w:r w:rsidR="000F041B">
        <w:rPr>
          <w:lang w:val="en-US"/>
        </w:rPr>
        <w:t>2</w:t>
      </w:r>
      <w:r w:rsidR="00CD0CAF">
        <w:rPr>
          <w:lang w:val="en-US"/>
        </w:rPr>
        <w:t xml:space="preserve"> </w:t>
      </w:r>
      <w:proofErr w:type="spellStart"/>
      <w:r w:rsidR="00CD0CAF">
        <w:rPr>
          <w:lang w:val="en-US"/>
        </w:rPr>
        <w:t>Mpixel</w:t>
      </w:r>
      <w:proofErr w:type="spellEnd"/>
      <w:r w:rsidR="00CD0CAF">
        <w:rPr>
          <w:lang w:val="en-US"/>
        </w:rPr>
        <w:t xml:space="preserve"> resolution, </w:t>
      </w:r>
      <w:r w:rsidR="00C874DB">
        <w:rPr>
          <w:lang w:val="en-US"/>
        </w:rPr>
        <w:t>ideal for small- and medium-sized objects, even</w:t>
      </w:r>
      <w:r w:rsidR="00C210BC">
        <w:rPr>
          <w:lang w:val="en-US"/>
        </w:rPr>
        <w:t xml:space="preserve"> at very short distances down to 50mm</w:t>
      </w:r>
      <w:r w:rsidR="00BD782C">
        <w:rPr>
          <w:lang w:val="en-US"/>
        </w:rPr>
        <w:t>. Its</w:t>
      </w:r>
      <w:r w:rsidR="00C210BC">
        <w:rPr>
          <w:lang w:val="en-US"/>
        </w:rPr>
        <w:t xml:space="preserve"> built-in illumination </w:t>
      </w:r>
      <w:r>
        <w:rPr>
          <w:lang w:val="en-US"/>
        </w:rPr>
        <w:t>assures</w:t>
      </w:r>
      <w:r w:rsidR="00C210BC">
        <w:rPr>
          <w:lang w:val="en-US"/>
        </w:rPr>
        <w:t xml:space="preserve"> </w:t>
      </w:r>
      <w:r w:rsidR="00C874DB">
        <w:rPr>
          <w:lang w:val="en-US"/>
        </w:rPr>
        <w:t>optimum</w:t>
      </w:r>
      <w:r w:rsidR="00C210BC">
        <w:rPr>
          <w:lang w:val="en-US"/>
        </w:rPr>
        <w:t xml:space="preserve"> results </w:t>
      </w:r>
      <w:r w:rsidR="00BD782C">
        <w:rPr>
          <w:lang w:val="en-US"/>
        </w:rPr>
        <w:t xml:space="preserve">even at </w:t>
      </w:r>
      <w:proofErr w:type="spellStart"/>
      <w:r w:rsidR="00BD782C">
        <w:rPr>
          <w:lang w:val="en-US"/>
        </w:rPr>
        <w:t>tight</w:t>
      </w:r>
      <w:proofErr w:type="spellEnd"/>
      <w:r w:rsidR="00BD782C">
        <w:rPr>
          <w:lang w:val="en-US"/>
        </w:rPr>
        <w:t xml:space="preserve"> angles and supports reliable inspection </w:t>
      </w:r>
      <w:r w:rsidR="00C210BC">
        <w:rPr>
          <w:lang w:val="en-US"/>
        </w:rPr>
        <w:t>all the way up to 300mm</w:t>
      </w:r>
      <w:r>
        <w:rPr>
          <w:lang w:val="en-US"/>
        </w:rPr>
        <w:t>,</w:t>
      </w:r>
      <w:r w:rsidR="00C210BC">
        <w:rPr>
          <w:lang w:val="en-US"/>
        </w:rPr>
        <w:t xml:space="preserve"> enabling a much larger field of view when required.</w:t>
      </w:r>
    </w:p>
    <w:p w14:paraId="1230D889" w14:textId="76EFB5DD" w:rsidR="00C210BC" w:rsidRDefault="00C210BC" w:rsidP="00703A01">
      <w:pPr>
        <w:rPr>
          <w:lang w:val="en-US"/>
        </w:rPr>
      </w:pPr>
    </w:p>
    <w:p w14:paraId="7EC6E4CE" w14:textId="21182B20" w:rsidR="00C210BC" w:rsidRDefault="00C874DB" w:rsidP="00703A01">
      <w:pPr>
        <w:rPr>
          <w:lang w:val="en-US"/>
        </w:rPr>
      </w:pPr>
      <w:r>
        <w:rPr>
          <w:lang w:val="en-US"/>
        </w:rPr>
        <w:t xml:space="preserve">In-situ camera </w:t>
      </w:r>
      <w:r w:rsidR="00C210BC">
        <w:rPr>
          <w:lang w:val="en-US"/>
        </w:rPr>
        <w:t>set</w:t>
      </w:r>
      <w:r w:rsidR="00F2634C">
        <w:rPr>
          <w:lang w:val="en-US"/>
        </w:rPr>
        <w:t>-</w:t>
      </w:r>
      <w:r w:rsidR="00C210BC">
        <w:rPr>
          <w:lang w:val="en-US"/>
        </w:rPr>
        <w:t>up time is minimal</w:t>
      </w:r>
      <w:r w:rsidR="00DA36BD">
        <w:rPr>
          <w:lang w:val="en-US"/>
        </w:rPr>
        <w:t>,</w:t>
      </w:r>
      <w:r w:rsidR="00C210BC">
        <w:rPr>
          <w:lang w:val="en-US"/>
        </w:rPr>
        <w:t xml:space="preserve"> thanks to a choice of 6mm </w:t>
      </w:r>
      <w:r w:rsidR="005A781B">
        <w:rPr>
          <w:lang w:val="en-US"/>
        </w:rPr>
        <w:t>or</w:t>
      </w:r>
      <w:r w:rsidR="00C210BC">
        <w:rPr>
          <w:lang w:val="en-US"/>
        </w:rPr>
        <w:t xml:space="preserve"> 12</w:t>
      </w:r>
      <w:r w:rsidR="005A781B">
        <w:rPr>
          <w:lang w:val="en-US"/>
        </w:rPr>
        <w:t>mm</w:t>
      </w:r>
      <w:r w:rsidR="00C210BC">
        <w:rPr>
          <w:lang w:val="en-US"/>
        </w:rPr>
        <w:t xml:space="preserve"> pre-installed lenses, </w:t>
      </w:r>
      <w:r w:rsidR="000B53F7">
        <w:rPr>
          <w:lang w:val="en-US"/>
        </w:rPr>
        <w:t>together with the InspectorP61x’s innovative integrated</w:t>
      </w:r>
      <w:r w:rsidR="00C210BC">
        <w:rPr>
          <w:lang w:val="en-US"/>
        </w:rPr>
        <w:t xml:space="preserve"> </w:t>
      </w:r>
      <w:r w:rsidR="00B36B93">
        <w:rPr>
          <w:lang w:val="en-US"/>
        </w:rPr>
        <w:t>illumination</w:t>
      </w:r>
      <w:r w:rsidR="00C210BC">
        <w:rPr>
          <w:lang w:val="en-US"/>
        </w:rPr>
        <w:t xml:space="preserve"> </w:t>
      </w:r>
      <w:r w:rsidR="000B53F7">
        <w:rPr>
          <w:lang w:val="en-US"/>
        </w:rPr>
        <w:t>concept</w:t>
      </w:r>
      <w:r w:rsidR="00C210BC">
        <w:rPr>
          <w:lang w:val="en-US"/>
        </w:rPr>
        <w:t xml:space="preserve">. </w:t>
      </w:r>
      <w:r w:rsidR="000B53F7">
        <w:rPr>
          <w:lang w:val="en-US"/>
        </w:rPr>
        <w:t>An</w:t>
      </w:r>
      <w:r w:rsidR="00C210BC">
        <w:rPr>
          <w:lang w:val="en-US"/>
        </w:rPr>
        <w:t xml:space="preserve"> array of blue and amber LED</w:t>
      </w:r>
      <w:r>
        <w:rPr>
          <w:lang w:val="en-US"/>
        </w:rPr>
        <w:t>s</w:t>
      </w:r>
      <w:r w:rsidR="00C210BC">
        <w:rPr>
          <w:lang w:val="en-US"/>
        </w:rPr>
        <w:t xml:space="preserve"> </w:t>
      </w:r>
      <w:r w:rsidR="000B53F7">
        <w:rPr>
          <w:lang w:val="en-US"/>
        </w:rPr>
        <w:lastRenderedPageBreak/>
        <w:t>built</w:t>
      </w:r>
      <w:r w:rsidR="00C210BC">
        <w:rPr>
          <w:lang w:val="en-US"/>
        </w:rPr>
        <w:t xml:space="preserve"> into the sensor housing </w:t>
      </w:r>
      <w:r w:rsidR="000B53F7">
        <w:rPr>
          <w:lang w:val="en-US"/>
        </w:rPr>
        <w:t>enables the user to</w:t>
      </w:r>
      <w:r w:rsidR="00B36B93">
        <w:rPr>
          <w:lang w:val="en-US"/>
        </w:rPr>
        <w:t xml:space="preserve"> fine</w:t>
      </w:r>
      <w:r w:rsidR="000B53F7">
        <w:rPr>
          <w:lang w:val="en-US"/>
        </w:rPr>
        <w:t xml:space="preserve"> tune</w:t>
      </w:r>
      <w:r w:rsidR="00C210BC">
        <w:rPr>
          <w:lang w:val="en-US"/>
        </w:rPr>
        <w:t xml:space="preserve"> </w:t>
      </w:r>
      <w:r w:rsidR="00B36B93" w:rsidRPr="00DA36BD">
        <w:rPr>
          <w:lang w:val="en-US"/>
        </w:rPr>
        <w:t xml:space="preserve">the brightness, </w:t>
      </w:r>
      <w:proofErr w:type="gramStart"/>
      <w:r w:rsidR="00B36B93" w:rsidRPr="00DA36BD">
        <w:rPr>
          <w:lang w:val="en-US"/>
        </w:rPr>
        <w:t>color</w:t>
      </w:r>
      <w:proofErr w:type="gramEnd"/>
      <w:r w:rsidR="00B36B93" w:rsidRPr="00DA36BD">
        <w:rPr>
          <w:lang w:val="en-US"/>
        </w:rPr>
        <w:t xml:space="preserve"> and shape of the illuminated inspection area </w:t>
      </w:r>
      <w:r w:rsidR="00C210BC">
        <w:rPr>
          <w:lang w:val="en-US"/>
        </w:rPr>
        <w:t xml:space="preserve">to achieve </w:t>
      </w:r>
      <w:r>
        <w:rPr>
          <w:lang w:val="en-US"/>
        </w:rPr>
        <w:t>the best possible</w:t>
      </w:r>
      <w:r w:rsidR="00C210BC">
        <w:rPr>
          <w:lang w:val="en-US"/>
        </w:rPr>
        <w:t xml:space="preserve"> image processing results. </w:t>
      </w:r>
    </w:p>
    <w:p w14:paraId="4856A1F4" w14:textId="7E9E27B9" w:rsidR="00B36B93" w:rsidRDefault="00B36B93" w:rsidP="00703A01">
      <w:pPr>
        <w:rPr>
          <w:lang w:val="en-US"/>
        </w:rPr>
      </w:pPr>
    </w:p>
    <w:p w14:paraId="1466D31B" w14:textId="34FEE760" w:rsidR="00837E0F" w:rsidRPr="00837E0F" w:rsidRDefault="00837E0F" w:rsidP="00703A01">
      <w:pPr>
        <w:rPr>
          <w:b/>
          <w:bCs/>
          <w:lang w:val="en-US"/>
        </w:rPr>
      </w:pPr>
      <w:r w:rsidRPr="00837E0F">
        <w:rPr>
          <w:b/>
          <w:bCs/>
          <w:lang w:val="en-US"/>
        </w:rPr>
        <w:t xml:space="preserve">Pre-installed </w:t>
      </w:r>
      <w:r>
        <w:rPr>
          <w:b/>
          <w:bCs/>
          <w:lang w:val="en-US"/>
        </w:rPr>
        <w:t>Quality Inspection</w:t>
      </w:r>
      <w:r w:rsidRPr="00837E0F">
        <w:rPr>
          <w:b/>
          <w:bCs/>
          <w:lang w:val="en-US"/>
        </w:rPr>
        <w:t xml:space="preserve"> Software</w:t>
      </w:r>
    </w:p>
    <w:p w14:paraId="25DA5DF7" w14:textId="77777777" w:rsidR="004E5506" w:rsidRDefault="004E5506" w:rsidP="00703A01">
      <w:pPr>
        <w:rPr>
          <w:lang w:val="en-US"/>
        </w:rPr>
      </w:pPr>
    </w:p>
    <w:p w14:paraId="325D7523" w14:textId="3CA43248" w:rsidR="00B36B93" w:rsidRDefault="00C874DB" w:rsidP="00703A01">
      <w:pPr>
        <w:rPr>
          <w:lang w:val="en-US"/>
        </w:rPr>
      </w:pPr>
      <w:r>
        <w:rPr>
          <w:lang w:val="en-US"/>
        </w:rPr>
        <w:t>In common with all the</w:t>
      </w:r>
      <w:r w:rsidR="005A781B">
        <w:rPr>
          <w:lang w:val="en-US"/>
        </w:rPr>
        <w:t xml:space="preserve"> SICK</w:t>
      </w:r>
      <w:r w:rsidR="00B36B93">
        <w:rPr>
          <w:lang w:val="en-US"/>
        </w:rPr>
        <w:t xml:space="preserve"> InspectorP</w:t>
      </w:r>
      <w:r w:rsidR="000F041B">
        <w:rPr>
          <w:lang w:val="en-US"/>
        </w:rPr>
        <w:t xml:space="preserve">6xx </w:t>
      </w:r>
      <w:r w:rsidR="00B36B93">
        <w:rPr>
          <w:lang w:val="en-US"/>
        </w:rPr>
        <w:t xml:space="preserve">family of 2D vision sensors, the InspectorP61x comes with SICK’s Quality Inspection </w:t>
      </w:r>
      <w:proofErr w:type="spellStart"/>
      <w:r w:rsidR="005401BF">
        <w:rPr>
          <w:lang w:val="en-US"/>
        </w:rPr>
        <w:t>Sensor</w:t>
      </w:r>
      <w:r w:rsidR="00FE1059">
        <w:rPr>
          <w:lang w:val="en-US"/>
        </w:rPr>
        <w:t>App</w:t>
      </w:r>
      <w:proofErr w:type="spellEnd"/>
      <w:r w:rsidR="00FE1059">
        <w:rPr>
          <w:lang w:val="en-US"/>
        </w:rPr>
        <w:t xml:space="preserve"> already installed. </w:t>
      </w:r>
      <w:r w:rsidR="005401BF">
        <w:rPr>
          <w:lang w:val="en-US"/>
        </w:rPr>
        <w:t>Users are guided through</w:t>
      </w:r>
      <w:r w:rsidR="000F041B">
        <w:rPr>
          <w:lang w:val="en-US"/>
        </w:rPr>
        <w:t xml:space="preserve"> </w:t>
      </w:r>
      <w:r w:rsidR="00B36B93">
        <w:rPr>
          <w:lang w:val="en-US"/>
        </w:rPr>
        <w:t xml:space="preserve">easy point-and-click configuration, </w:t>
      </w:r>
      <w:r w:rsidR="005401BF">
        <w:rPr>
          <w:lang w:val="en-US"/>
        </w:rPr>
        <w:t xml:space="preserve">and </w:t>
      </w:r>
      <w:r w:rsidR="00B36B93">
        <w:rPr>
          <w:lang w:val="en-US"/>
        </w:rPr>
        <w:t>have the freedom to add, combine an</w:t>
      </w:r>
      <w:r w:rsidR="00F2634C">
        <w:rPr>
          <w:lang w:val="en-US"/>
        </w:rPr>
        <w:t>d</w:t>
      </w:r>
      <w:r w:rsidR="00B36B93">
        <w:rPr>
          <w:lang w:val="en-US"/>
        </w:rPr>
        <w:t xml:space="preserve"> customi</w:t>
      </w:r>
      <w:r w:rsidR="007F6CBD">
        <w:rPr>
          <w:lang w:val="en-US"/>
        </w:rPr>
        <w:t>z</w:t>
      </w:r>
      <w:r w:rsidR="00B36B93">
        <w:rPr>
          <w:lang w:val="en-US"/>
        </w:rPr>
        <w:t xml:space="preserve">e the machine vision tools they need. With the additional programming flexibility </w:t>
      </w:r>
      <w:r w:rsidR="004F5463">
        <w:rPr>
          <w:lang w:val="en-US"/>
        </w:rPr>
        <w:t xml:space="preserve">and tools </w:t>
      </w:r>
      <w:r w:rsidR="00B36B93">
        <w:rPr>
          <w:lang w:val="en-US"/>
        </w:rPr>
        <w:t xml:space="preserve">within the SICK </w:t>
      </w:r>
      <w:proofErr w:type="spellStart"/>
      <w:r w:rsidR="00B36B93">
        <w:rPr>
          <w:lang w:val="en-US"/>
        </w:rPr>
        <w:t>AppSpace</w:t>
      </w:r>
      <w:proofErr w:type="spellEnd"/>
      <w:r w:rsidR="00B36B93">
        <w:rPr>
          <w:lang w:val="en-US"/>
        </w:rPr>
        <w:t xml:space="preserve"> software platform, users have the option to further </w:t>
      </w:r>
      <w:r w:rsidR="004F5463">
        <w:rPr>
          <w:lang w:val="en-US"/>
        </w:rPr>
        <w:t xml:space="preserve">extend </w:t>
      </w:r>
      <w:r w:rsidR="00B36B93">
        <w:rPr>
          <w:lang w:val="en-US"/>
        </w:rPr>
        <w:t xml:space="preserve">their applications with minimal coding time, as well as </w:t>
      </w:r>
      <w:r w:rsidR="00BD782C">
        <w:rPr>
          <w:lang w:val="en-US"/>
        </w:rPr>
        <w:t>to</w:t>
      </w:r>
      <w:r w:rsidR="00DA36BD">
        <w:rPr>
          <w:lang w:val="en-US"/>
        </w:rPr>
        <w:t xml:space="preserve"> </w:t>
      </w:r>
      <w:r w:rsidR="00B36B93">
        <w:rPr>
          <w:lang w:val="en-US"/>
        </w:rPr>
        <w:t xml:space="preserve">access </w:t>
      </w:r>
      <w:r w:rsidR="000F041B">
        <w:rPr>
          <w:lang w:val="en-US"/>
        </w:rPr>
        <w:t xml:space="preserve">the </w:t>
      </w:r>
      <w:r w:rsidR="007D1CDB">
        <w:rPr>
          <w:lang w:val="en-US"/>
        </w:rPr>
        <w:t xml:space="preserve">HALCON </w:t>
      </w:r>
      <w:r w:rsidR="000F041B">
        <w:rPr>
          <w:lang w:val="en-US"/>
        </w:rPr>
        <w:t>machine vision library</w:t>
      </w:r>
      <w:r w:rsidR="007D1CDB">
        <w:rPr>
          <w:lang w:val="en-US"/>
        </w:rPr>
        <w:t>.</w:t>
      </w:r>
    </w:p>
    <w:p w14:paraId="0A56319F" w14:textId="31FF19A1" w:rsidR="00F2634C" w:rsidRDefault="00F2634C" w:rsidP="00703A01">
      <w:pPr>
        <w:rPr>
          <w:lang w:val="en-US"/>
        </w:rPr>
      </w:pPr>
    </w:p>
    <w:p w14:paraId="22870178" w14:textId="11BF5A13" w:rsidR="00837E0F" w:rsidRPr="00837E0F" w:rsidRDefault="00837E0F" w:rsidP="00703A01">
      <w:pPr>
        <w:rPr>
          <w:b/>
          <w:bCs/>
          <w:lang w:val="en-US"/>
        </w:rPr>
      </w:pPr>
      <w:r w:rsidRPr="007D1CDB">
        <w:rPr>
          <w:b/>
          <w:bCs/>
          <w:lang w:val="en-US"/>
        </w:rPr>
        <w:t>Deep Learning Extension Option</w:t>
      </w:r>
    </w:p>
    <w:p w14:paraId="74EF41F9" w14:textId="77777777" w:rsidR="00837E0F" w:rsidRDefault="00837E0F" w:rsidP="00703A01">
      <w:pPr>
        <w:rPr>
          <w:lang w:val="en-US"/>
        </w:rPr>
      </w:pPr>
    </w:p>
    <w:p w14:paraId="34386312" w14:textId="7E1860DD" w:rsidR="00F2634C" w:rsidRDefault="00F2634C" w:rsidP="00703A01">
      <w:pPr>
        <w:rPr>
          <w:lang w:val="en-US"/>
        </w:rPr>
      </w:pPr>
      <w:r>
        <w:rPr>
          <w:lang w:val="en-US"/>
        </w:rPr>
        <w:t xml:space="preserve">Seamless integration with the SICK Intelligent Inspection Deep Learning </w:t>
      </w:r>
      <w:proofErr w:type="spellStart"/>
      <w:r w:rsidR="005401BF">
        <w:rPr>
          <w:lang w:val="en-US"/>
        </w:rPr>
        <w:t>Sensor</w:t>
      </w:r>
      <w:r>
        <w:rPr>
          <w:lang w:val="en-US"/>
        </w:rPr>
        <w:t>App</w:t>
      </w:r>
      <w:proofErr w:type="spellEnd"/>
      <w:r>
        <w:rPr>
          <w:lang w:val="en-US"/>
        </w:rPr>
        <w:t xml:space="preserve"> provides users with </w:t>
      </w:r>
      <w:r w:rsidR="007D1CDB">
        <w:rPr>
          <w:lang w:val="en-US"/>
        </w:rPr>
        <w:t>a rare opportunity using a vision sensor of the InspectorP61x’s tiny size</w:t>
      </w:r>
      <w:r w:rsidR="00251AA5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4E5506">
        <w:rPr>
          <w:lang w:val="en-US"/>
        </w:rPr>
        <w:t>progress to</w:t>
      </w:r>
      <w:r>
        <w:rPr>
          <w:lang w:val="en-US"/>
        </w:rPr>
        <w:t xml:space="preserve"> Artificial Intelligence vision classifications</w:t>
      </w:r>
      <w:r w:rsidR="00DA36BD">
        <w:rPr>
          <w:lang w:val="en-US"/>
        </w:rPr>
        <w:t>.</w:t>
      </w:r>
      <w:r w:rsidR="004E5506">
        <w:rPr>
          <w:lang w:val="en-US"/>
        </w:rPr>
        <w:t xml:space="preserve"> </w:t>
      </w:r>
      <w:r w:rsidR="00C874DB">
        <w:rPr>
          <w:lang w:val="en-US"/>
        </w:rPr>
        <w:t xml:space="preserve">With the benefit of </w:t>
      </w:r>
      <w:r w:rsidR="001C7B91">
        <w:rPr>
          <w:lang w:val="en-US"/>
        </w:rPr>
        <w:t>training a neural network based on real examples</w:t>
      </w:r>
      <w:r w:rsidR="00C874DB">
        <w:rPr>
          <w:lang w:val="en-US"/>
        </w:rPr>
        <w:t>, users can try out</w:t>
      </w:r>
      <w:r w:rsidR="004E5506">
        <w:rPr>
          <w:lang w:val="en-US"/>
        </w:rPr>
        <w:t xml:space="preserve"> </w:t>
      </w:r>
      <w:r w:rsidR="001C7B91">
        <w:rPr>
          <w:lang w:val="en-US"/>
        </w:rPr>
        <w:t>the suitability of Deep Learning classification</w:t>
      </w:r>
      <w:r w:rsidR="004E5506">
        <w:rPr>
          <w:lang w:val="en-US"/>
        </w:rPr>
        <w:t xml:space="preserve"> </w:t>
      </w:r>
      <w:r w:rsidR="001C7B91">
        <w:rPr>
          <w:lang w:val="en-US"/>
        </w:rPr>
        <w:t xml:space="preserve">for their application </w:t>
      </w:r>
      <w:r w:rsidR="004E5506">
        <w:rPr>
          <w:lang w:val="en-US"/>
        </w:rPr>
        <w:t xml:space="preserve">before purchasing the additional license required. </w:t>
      </w:r>
      <w:r w:rsidR="00BB3C3B">
        <w:rPr>
          <w:lang w:val="en-US"/>
        </w:rPr>
        <w:t>They can also use traditional rule-based vision tools together with Deep Learning to solve the application.</w:t>
      </w:r>
    </w:p>
    <w:p w14:paraId="346C493F" w14:textId="3942D2B9" w:rsidR="004E5506" w:rsidRDefault="004E5506" w:rsidP="00703A01">
      <w:pPr>
        <w:rPr>
          <w:lang w:val="en-US"/>
        </w:rPr>
      </w:pPr>
    </w:p>
    <w:p w14:paraId="6B007796" w14:textId="0848F234" w:rsidR="004E5506" w:rsidRPr="00DA36BD" w:rsidRDefault="00B777BF" w:rsidP="00DA36BD">
      <w:pPr>
        <w:rPr>
          <w:lang w:val="en-US"/>
        </w:rPr>
      </w:pPr>
      <w:r>
        <w:rPr>
          <w:lang w:val="en-US"/>
        </w:rPr>
        <w:t>I</w:t>
      </w:r>
      <w:r w:rsidR="001C7B91">
        <w:rPr>
          <w:lang w:val="en-US"/>
        </w:rPr>
        <w:t>mage</w:t>
      </w:r>
      <w:r w:rsidR="006528B0" w:rsidRPr="00DA36BD">
        <w:rPr>
          <w:lang w:val="en-US"/>
        </w:rPr>
        <w:t xml:space="preserve"> processing </w:t>
      </w:r>
      <w:r w:rsidR="001C7B91">
        <w:rPr>
          <w:lang w:val="en-US"/>
        </w:rPr>
        <w:t xml:space="preserve">is </w:t>
      </w:r>
      <w:r w:rsidR="006528B0" w:rsidRPr="00DA36BD">
        <w:rPr>
          <w:lang w:val="en-US"/>
        </w:rPr>
        <w:t xml:space="preserve">conducted </w:t>
      </w:r>
      <w:r w:rsidR="001C7B91">
        <w:rPr>
          <w:lang w:val="en-US"/>
        </w:rPr>
        <w:t xml:space="preserve">directly </w:t>
      </w:r>
      <w:r w:rsidR="006528B0" w:rsidRPr="00DA36BD">
        <w:rPr>
          <w:lang w:val="en-US"/>
        </w:rPr>
        <w:t xml:space="preserve">onboard the </w:t>
      </w:r>
      <w:r w:rsidRPr="00DA36BD">
        <w:rPr>
          <w:lang w:val="en-US"/>
        </w:rPr>
        <w:t xml:space="preserve">SICK InspectorP61x </w:t>
      </w:r>
      <w:r>
        <w:rPr>
          <w:lang w:val="en-US"/>
        </w:rPr>
        <w:t xml:space="preserve">and </w:t>
      </w:r>
      <w:r w:rsidR="006528B0" w:rsidRPr="00DA36BD">
        <w:rPr>
          <w:lang w:val="en-US"/>
        </w:rPr>
        <w:t xml:space="preserve">the digital </w:t>
      </w:r>
      <w:r w:rsidR="00BB3C3B">
        <w:rPr>
          <w:lang w:val="en-US"/>
        </w:rPr>
        <w:t xml:space="preserve">input and </w:t>
      </w:r>
      <w:r w:rsidR="006528B0" w:rsidRPr="00DA36BD">
        <w:rPr>
          <w:lang w:val="en-US"/>
        </w:rPr>
        <w:t>output</w:t>
      </w:r>
      <w:r w:rsidR="00BB3C3B">
        <w:rPr>
          <w:lang w:val="en-US"/>
        </w:rPr>
        <w:t>s</w:t>
      </w:r>
      <w:r w:rsidR="006528B0" w:rsidRPr="00DA36BD">
        <w:rPr>
          <w:lang w:val="en-US"/>
        </w:rPr>
        <w:t xml:space="preserve"> offer versatile </w:t>
      </w:r>
      <w:r w:rsidR="001C7B91">
        <w:rPr>
          <w:lang w:val="en-US"/>
        </w:rPr>
        <w:t xml:space="preserve">automation </w:t>
      </w:r>
      <w:r w:rsidR="006528B0" w:rsidRPr="00DA36BD">
        <w:rPr>
          <w:lang w:val="en-US"/>
        </w:rPr>
        <w:t>options for communication of measur</w:t>
      </w:r>
      <w:r w:rsidR="00BD782C">
        <w:rPr>
          <w:lang w:val="en-US"/>
        </w:rPr>
        <w:t>e</w:t>
      </w:r>
      <w:r w:rsidR="006528B0" w:rsidRPr="00DA36BD">
        <w:rPr>
          <w:lang w:val="en-US"/>
        </w:rPr>
        <w:t>ment data</w:t>
      </w:r>
      <w:r>
        <w:rPr>
          <w:lang w:val="en-US"/>
        </w:rPr>
        <w:t xml:space="preserve"> to</w:t>
      </w:r>
      <w:r w:rsidR="006528B0" w:rsidRPr="00DA36BD">
        <w:rPr>
          <w:lang w:val="en-US"/>
        </w:rPr>
        <w:t xml:space="preserve"> higher-level control systems, as well as </w:t>
      </w:r>
      <w:r w:rsidR="00DA36BD" w:rsidRPr="00DA36BD">
        <w:rPr>
          <w:lang w:val="en-US"/>
        </w:rPr>
        <w:t xml:space="preserve">for </w:t>
      </w:r>
      <w:r w:rsidR="001C7B91">
        <w:rPr>
          <w:lang w:val="en-US"/>
        </w:rPr>
        <w:t xml:space="preserve">remote </w:t>
      </w:r>
      <w:r w:rsidR="006528B0" w:rsidRPr="00DA36BD">
        <w:rPr>
          <w:lang w:val="en-US"/>
        </w:rPr>
        <w:t xml:space="preserve">diagnostics and process monitoring. </w:t>
      </w:r>
      <w:r w:rsidR="004E5506" w:rsidRPr="00DA36BD">
        <w:rPr>
          <w:lang w:val="en-US"/>
        </w:rPr>
        <w:t xml:space="preserve">Its versatility for many applications is assured </w:t>
      </w:r>
      <w:r w:rsidR="001C7B91">
        <w:rPr>
          <w:lang w:val="en-US"/>
        </w:rPr>
        <w:t>by</w:t>
      </w:r>
      <w:r w:rsidR="004E5506" w:rsidRPr="00DA36BD">
        <w:rPr>
          <w:lang w:val="en-US"/>
        </w:rPr>
        <w:t xml:space="preserve"> a wide range of communications interfaces </w:t>
      </w:r>
      <w:r w:rsidR="00507215" w:rsidRPr="00DA36BD">
        <w:rPr>
          <w:lang w:val="en-US"/>
        </w:rPr>
        <w:t>via</w:t>
      </w:r>
      <w:r w:rsidR="004E5506" w:rsidRPr="00DA36BD">
        <w:rPr>
          <w:lang w:val="en-US"/>
        </w:rPr>
        <w:t xml:space="preserve"> </w:t>
      </w:r>
      <w:r w:rsidR="00507215" w:rsidRPr="00DA36BD">
        <w:rPr>
          <w:lang w:val="en-US"/>
        </w:rPr>
        <w:t>E</w:t>
      </w:r>
      <w:r w:rsidR="006528B0" w:rsidRPr="00DA36BD">
        <w:rPr>
          <w:lang w:val="en-US"/>
        </w:rPr>
        <w:t>th</w:t>
      </w:r>
      <w:r w:rsidR="00507215" w:rsidRPr="00DA36BD">
        <w:rPr>
          <w:lang w:val="en-US"/>
        </w:rPr>
        <w:t>ernet TCP/IP</w:t>
      </w:r>
      <w:r w:rsidR="006528B0" w:rsidRPr="00DA36BD">
        <w:rPr>
          <w:lang w:val="en-US"/>
        </w:rPr>
        <w:t>, FTP</w:t>
      </w:r>
      <w:r w:rsidR="00714D3B">
        <w:rPr>
          <w:lang w:val="en-US"/>
        </w:rPr>
        <w:t xml:space="preserve">, </w:t>
      </w:r>
      <w:proofErr w:type="spellStart"/>
      <w:r w:rsidR="004E5506" w:rsidRPr="00DA36BD">
        <w:rPr>
          <w:lang w:val="en-US"/>
        </w:rPr>
        <w:t>EtherNET</w:t>
      </w:r>
      <w:proofErr w:type="spellEnd"/>
      <w:r w:rsidR="004E5506" w:rsidRPr="00DA36BD">
        <w:rPr>
          <w:lang w:val="en-US"/>
        </w:rPr>
        <w:t>/IP</w:t>
      </w:r>
      <w:r w:rsidR="006528B0" w:rsidRPr="005A781B">
        <w:rPr>
          <w:vertAlign w:val="superscript"/>
          <w:lang w:val="en-US"/>
        </w:rPr>
        <w:t>®</w:t>
      </w:r>
      <w:r w:rsidR="004E5506" w:rsidRPr="00DA36BD">
        <w:rPr>
          <w:lang w:val="en-US"/>
        </w:rPr>
        <w:t xml:space="preserve">, </w:t>
      </w:r>
      <w:r w:rsidR="005A781B">
        <w:rPr>
          <w:lang w:val="en-US"/>
        </w:rPr>
        <w:t>and</w:t>
      </w:r>
      <w:r w:rsidR="004E5506" w:rsidRPr="00DA36BD">
        <w:rPr>
          <w:lang w:val="en-US"/>
        </w:rPr>
        <w:t xml:space="preserve"> PROFINET fieldbuses. </w:t>
      </w:r>
      <w:r w:rsidR="00507215" w:rsidRPr="00DA36BD">
        <w:rPr>
          <w:lang w:val="en-US"/>
        </w:rPr>
        <w:t xml:space="preserve">  </w:t>
      </w:r>
    </w:p>
    <w:p w14:paraId="0BF8A297" w14:textId="77777777" w:rsidR="004E5506" w:rsidRPr="00BB3C3B" w:rsidRDefault="004E5506" w:rsidP="004E5506">
      <w:pPr>
        <w:spacing w:after="120" w:line="360" w:lineRule="auto"/>
        <w:contextualSpacing/>
        <w:rPr>
          <w:rFonts w:cs="Arial"/>
          <w:szCs w:val="20"/>
          <w:lang w:val="en-US"/>
        </w:rPr>
      </w:pPr>
    </w:p>
    <w:p w14:paraId="18FF2259" w14:textId="66044593" w:rsidR="004E5506" w:rsidRDefault="00BD782C" w:rsidP="00703A01">
      <w:pPr>
        <w:rPr>
          <w:lang w:val="en-US"/>
        </w:rPr>
      </w:pPr>
      <w:r>
        <w:rPr>
          <w:lang w:val="en-US"/>
        </w:rPr>
        <w:t>-ends-</w:t>
      </w:r>
    </w:p>
    <w:p w14:paraId="78E1B350" w14:textId="77777777" w:rsidR="00E8611D" w:rsidRDefault="00E8611D" w:rsidP="00911CF6">
      <w:pPr>
        <w:rPr>
          <w:lang w:val="en-US"/>
        </w:rPr>
      </w:pPr>
    </w:p>
    <w:p w14:paraId="6088A626" w14:textId="730A6419" w:rsidR="00230BFF" w:rsidRDefault="00230BFF" w:rsidP="00BE3E67">
      <w:pPr>
        <w:spacing w:after="240"/>
        <w:rPr>
          <w:rFonts w:cs="Arial"/>
          <w:szCs w:val="20"/>
          <w:lang w:val="en-US"/>
        </w:rPr>
      </w:pPr>
      <w:r w:rsidRPr="0051056F">
        <w:rPr>
          <w:rFonts w:cs="Arial"/>
          <w:szCs w:val="20"/>
          <w:lang w:val="en-US"/>
        </w:rPr>
        <w:t>Pictures</w:t>
      </w:r>
      <w:r w:rsidR="004F23C5" w:rsidRPr="0051056F">
        <w:rPr>
          <w:rFonts w:cs="Arial"/>
          <w:szCs w:val="20"/>
          <w:lang w:val="en-US"/>
        </w:rPr>
        <w:t>:</w:t>
      </w:r>
      <w:r w:rsidR="004F23C5" w:rsidRPr="00230BFF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 </w:t>
      </w:r>
    </w:p>
    <w:p w14:paraId="70AF0665" w14:textId="4A1E17BA" w:rsidR="0051056F" w:rsidRDefault="0051056F" w:rsidP="00BE3E67">
      <w:pPr>
        <w:spacing w:after="240"/>
        <w:rPr>
          <w:rFonts w:cs="Arial"/>
          <w:szCs w:val="20"/>
          <w:lang w:val="en-US"/>
        </w:rPr>
      </w:pPr>
      <w:r w:rsidRPr="0051056F">
        <w:rPr>
          <w:rFonts w:cs="Arial"/>
          <w:szCs w:val="20"/>
          <w:lang w:val="en-US"/>
        </w:rPr>
        <w:t>SICK_Inspector_P61x_0087560</w:t>
      </w:r>
      <w:r>
        <w:rPr>
          <w:rFonts w:cs="Arial"/>
          <w:szCs w:val="20"/>
          <w:lang w:val="en-US"/>
        </w:rPr>
        <w:t xml:space="preserve"> / </w:t>
      </w:r>
      <w:r w:rsidRPr="0051056F">
        <w:rPr>
          <w:rFonts w:cs="Arial"/>
          <w:szCs w:val="20"/>
          <w:lang w:val="en-US"/>
        </w:rPr>
        <w:t>SICK_InspectorP61x_Product_0085837</w:t>
      </w:r>
      <w:r>
        <w:rPr>
          <w:rFonts w:cs="Arial"/>
          <w:szCs w:val="20"/>
          <w:lang w:val="en-US"/>
        </w:rPr>
        <w:t xml:space="preserve"> / </w:t>
      </w:r>
      <w:r w:rsidRPr="0051056F">
        <w:rPr>
          <w:rFonts w:cs="Arial"/>
          <w:szCs w:val="20"/>
          <w:lang w:val="en-US"/>
        </w:rPr>
        <w:t>SICK_InspectorP61x_App_0088970</w:t>
      </w:r>
      <w:r w:rsidR="00B02930">
        <w:rPr>
          <w:rFonts w:cs="Arial"/>
          <w:szCs w:val="20"/>
          <w:lang w:val="en-US"/>
        </w:rPr>
        <w:t xml:space="preserve"> / </w:t>
      </w:r>
      <w:r w:rsidR="00B02930" w:rsidRPr="00B02930">
        <w:rPr>
          <w:rFonts w:cs="Arial"/>
          <w:szCs w:val="20"/>
          <w:lang w:val="en-US"/>
        </w:rPr>
        <w:t>SICK_InspectorP61x_0095486</w:t>
      </w:r>
    </w:p>
    <w:p w14:paraId="28B0C937" w14:textId="258F347A" w:rsidR="0051056F" w:rsidRDefault="0051056F" w:rsidP="00BE3E67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</w:t>
      </w:r>
      <w:r>
        <w:rPr>
          <w:lang w:val="en-US"/>
        </w:rPr>
        <w:t>compact and powerful all-in-one 2D vision sensor</w:t>
      </w:r>
      <w:r w:rsidR="001E69E2">
        <w:rPr>
          <w:lang w:val="en-US"/>
        </w:rPr>
        <w:t xml:space="preserve">, InspectorP61x, </w:t>
      </w:r>
      <w:r>
        <w:rPr>
          <w:lang w:val="en-US"/>
        </w:rPr>
        <w:t xml:space="preserve">can be rapidly set up to conduct </w:t>
      </w:r>
      <w:proofErr w:type="gramStart"/>
      <w:r>
        <w:rPr>
          <w:lang w:val="en-US"/>
        </w:rPr>
        <w:t>highly-reliable</w:t>
      </w:r>
      <w:proofErr w:type="gramEnd"/>
      <w:r>
        <w:rPr>
          <w:lang w:val="en-US"/>
        </w:rPr>
        <w:t xml:space="preserve"> inline machine vision inspections even in the tightest of machine spaces</w:t>
      </w:r>
      <w:r w:rsidR="001E69E2">
        <w:rPr>
          <w:lang w:val="en-US"/>
        </w:rPr>
        <w:t>.</w:t>
      </w:r>
    </w:p>
    <w:p w14:paraId="14998324" w14:textId="77777777" w:rsidR="006528B0" w:rsidRDefault="006528B0" w:rsidP="003D73F6">
      <w:pPr>
        <w:spacing w:after="240"/>
        <w:rPr>
          <w:rFonts w:cs="Arial"/>
          <w:szCs w:val="20"/>
          <w:lang w:val="en-US"/>
        </w:rPr>
      </w:pPr>
    </w:p>
    <w:p w14:paraId="63669D9C" w14:textId="32EBA158" w:rsidR="00FC322C" w:rsidRPr="00230BFF" w:rsidRDefault="00785657" w:rsidP="003D73F6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Contact</w:t>
      </w:r>
    </w:p>
    <w:p w14:paraId="72B96693" w14:textId="77777777" w:rsidR="00FC322C" w:rsidRPr="00230BFF" w:rsidRDefault="00FC322C" w:rsidP="00FC322C">
      <w:pPr>
        <w:spacing w:after="120"/>
        <w:rPr>
          <w:rFonts w:cs="Arial"/>
          <w:szCs w:val="20"/>
          <w:lang w:val="en-US"/>
        </w:rPr>
      </w:pPr>
      <w:r w:rsidRPr="00230BFF">
        <w:rPr>
          <w:rFonts w:cs="Arial"/>
          <w:szCs w:val="20"/>
          <w:lang w:val="en-US"/>
        </w:rPr>
        <w:t>Melanie Jendro │PR Manager │melanie.jendro@sick.de</w:t>
      </w:r>
    </w:p>
    <w:p w14:paraId="4DA10DBD" w14:textId="77777777" w:rsidR="00FC322C" w:rsidRPr="00230BFF" w:rsidRDefault="00FC322C" w:rsidP="00FC322C">
      <w:pPr>
        <w:spacing w:after="120"/>
        <w:rPr>
          <w:rFonts w:cs="Arial"/>
          <w:szCs w:val="20"/>
          <w:lang w:val="en-US"/>
        </w:rPr>
      </w:pPr>
      <w:r w:rsidRPr="00230BFF">
        <w:rPr>
          <w:rFonts w:cs="Arial"/>
          <w:szCs w:val="20"/>
          <w:lang w:val="en-US"/>
        </w:rPr>
        <w:t>+49 7681 202-4183 │+49 151 741 035 31</w:t>
      </w:r>
    </w:p>
    <w:p w14:paraId="592DAFD5" w14:textId="77777777" w:rsidR="00441DD9" w:rsidRPr="00D36503" w:rsidRDefault="00785657" w:rsidP="00441DD9">
      <w:pPr>
        <w:pStyle w:val="Textkrper"/>
        <w:spacing w:line="249" w:lineRule="auto"/>
        <w:ind w:right="111"/>
        <w:jc w:val="both"/>
      </w:pPr>
      <w:r w:rsidRPr="00D24CCB">
        <w:br/>
      </w:r>
      <w:r w:rsidR="00441DD9">
        <w:rPr>
          <w:color w:val="007EC3"/>
        </w:rPr>
        <w:t xml:space="preserve">SICK is one of the world’s leading solutions providers for sensor-based applications in the industrial sector. Founded in 1946 by Dr.-Ing. e. h. Erwin Sick, the company with headquarters in </w:t>
      </w:r>
      <w:proofErr w:type="spellStart"/>
      <w:r w:rsidR="00441DD9">
        <w:rPr>
          <w:color w:val="007EC3"/>
        </w:rPr>
        <w:t>Waldkirch</w:t>
      </w:r>
      <w:proofErr w:type="spellEnd"/>
      <w:r w:rsidR="00441DD9">
        <w:rPr>
          <w:color w:val="007EC3"/>
        </w:rPr>
        <w:t xml:space="preserve"> </w:t>
      </w:r>
      <w:proofErr w:type="spellStart"/>
      <w:r w:rsidR="00441DD9">
        <w:rPr>
          <w:color w:val="007EC3"/>
        </w:rPr>
        <w:t>im</w:t>
      </w:r>
      <w:proofErr w:type="spellEnd"/>
      <w:r w:rsidR="00441DD9">
        <w:rPr>
          <w:color w:val="007EC3"/>
        </w:rPr>
        <w:t xml:space="preserve"> Breisgau near Freiburg ranks among the technological market leaders. With more than 50 subsidiaries and equity investments as well as numerous agencies, SICK maintains a presence around the globe. In the 2020 fiscal year, SICK had more than 10,000 employees worldwide and a group revenue of around EUR 1.7 billion. </w:t>
      </w:r>
      <w:r w:rsidR="00441DD9">
        <w:rPr>
          <w:rFonts w:ascii="Helv" w:hAnsi="Helv"/>
          <w:color w:val="0082BF"/>
        </w:rPr>
        <w:t xml:space="preserve">Additional information about SICK is available on the Internet at </w:t>
      </w:r>
      <w:hyperlink r:id="rId8" w:history="1">
        <w:r w:rsidR="00441DD9">
          <w:rPr>
            <w:rFonts w:ascii="Helv" w:hAnsi="Helv"/>
            <w:color w:val="0082BF"/>
          </w:rPr>
          <w:t>http://www.sick.com</w:t>
        </w:r>
      </w:hyperlink>
      <w:r w:rsidR="00441DD9">
        <w:rPr>
          <w:rFonts w:ascii="Helv" w:hAnsi="Helv"/>
          <w:color w:val="0082BF"/>
        </w:rPr>
        <w:t xml:space="preserve"> or by phone on +49 (0)7681202-4183.</w:t>
      </w:r>
    </w:p>
    <w:p w14:paraId="210B43CC" w14:textId="48BF7644" w:rsidR="00D36503" w:rsidRPr="00230BFF" w:rsidRDefault="00D36503" w:rsidP="00785657">
      <w:pPr>
        <w:pStyle w:val="Boilerplate"/>
        <w:spacing w:before="120"/>
        <w:rPr>
          <w:lang w:val="en-US"/>
        </w:rPr>
      </w:pPr>
    </w:p>
    <w:sectPr w:rsidR="00D36503" w:rsidRPr="00230BFF" w:rsidSect="00D36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2D4C" w14:textId="77777777" w:rsidR="00381064" w:rsidRDefault="00381064" w:rsidP="00CB0E99">
      <w:pPr>
        <w:spacing w:line="240" w:lineRule="auto"/>
      </w:pPr>
      <w:r>
        <w:separator/>
      </w:r>
    </w:p>
  </w:endnote>
  <w:endnote w:type="continuationSeparator" w:id="0">
    <w:p w14:paraId="7F841EE1" w14:textId="77777777" w:rsidR="00381064" w:rsidRDefault="00381064" w:rsidP="00CB0E99">
      <w:pPr>
        <w:spacing w:line="240" w:lineRule="auto"/>
      </w:pPr>
      <w:r>
        <w:continuationSeparator/>
      </w:r>
    </w:p>
  </w:endnote>
  <w:endnote w:type="continuationNotice" w:id="1">
    <w:p w14:paraId="76432C23" w14:textId="77777777" w:rsidR="00381064" w:rsidRDefault="003810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EDBC" w14:textId="77777777" w:rsidR="00877FA1" w:rsidRDefault="00877F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0504" w14:textId="3C124C85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4E039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4E039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D209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7867" w14:textId="77777777" w:rsidR="00381064" w:rsidRDefault="00381064" w:rsidP="00CB0E99">
      <w:pPr>
        <w:spacing w:line="240" w:lineRule="auto"/>
      </w:pPr>
      <w:r>
        <w:separator/>
      </w:r>
    </w:p>
  </w:footnote>
  <w:footnote w:type="continuationSeparator" w:id="0">
    <w:p w14:paraId="61E6BF82" w14:textId="77777777" w:rsidR="00381064" w:rsidRDefault="00381064" w:rsidP="00CB0E99">
      <w:pPr>
        <w:spacing w:line="240" w:lineRule="auto"/>
      </w:pPr>
      <w:r>
        <w:continuationSeparator/>
      </w:r>
    </w:p>
  </w:footnote>
  <w:footnote w:type="continuationNotice" w:id="1">
    <w:p w14:paraId="003BAC14" w14:textId="77777777" w:rsidR="00381064" w:rsidRDefault="003810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F24C" w14:textId="77777777" w:rsidR="00877FA1" w:rsidRDefault="00877F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DA65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sv-SE" w:eastAsia="sv-SE"/>
      </w:rPr>
      <w:drawing>
        <wp:anchor distT="0" distB="0" distL="114300" distR="114300" simplePos="0" relativeHeight="251658240" behindDoc="1" locked="0" layoutInCell="1" allowOverlap="1" wp14:anchorId="70AA1DC2" wp14:editId="4944A23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B875" w14:textId="4B0795F5" w:rsidR="00C7643D" w:rsidRPr="00D36503" w:rsidRDefault="00785657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14:paraId="498D4C07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sv-SE" w:eastAsia="sv-SE"/>
      </w:rPr>
      <w:drawing>
        <wp:anchor distT="0" distB="0" distL="114300" distR="114300" simplePos="0" relativeHeight="251658241" behindDoc="1" locked="0" layoutInCell="1" allowOverlap="1" wp14:anchorId="690F48C7" wp14:editId="0A67FAB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064C2EA0"/>
    <w:multiLevelType w:val="hybridMultilevel"/>
    <w:tmpl w:val="EBAA7F86"/>
    <w:lvl w:ilvl="0" w:tplc="2DFA1D8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3528"/>
    <w:multiLevelType w:val="hybridMultilevel"/>
    <w:tmpl w:val="E8AC8C14"/>
    <w:lvl w:ilvl="0" w:tplc="D86672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EF"/>
    <w:rsid w:val="000077BD"/>
    <w:rsid w:val="000323E4"/>
    <w:rsid w:val="00043979"/>
    <w:rsid w:val="00045619"/>
    <w:rsid w:val="00045E1D"/>
    <w:rsid w:val="00047437"/>
    <w:rsid w:val="00052AE1"/>
    <w:rsid w:val="00062519"/>
    <w:rsid w:val="0008423C"/>
    <w:rsid w:val="00084F3F"/>
    <w:rsid w:val="000953E1"/>
    <w:rsid w:val="000B53F7"/>
    <w:rsid w:val="000C63E3"/>
    <w:rsid w:val="000E2D3C"/>
    <w:rsid w:val="000F041B"/>
    <w:rsid w:val="000F5C66"/>
    <w:rsid w:val="00112373"/>
    <w:rsid w:val="00127C00"/>
    <w:rsid w:val="001310B9"/>
    <w:rsid w:val="001353D4"/>
    <w:rsid w:val="00143B2C"/>
    <w:rsid w:val="00144B8E"/>
    <w:rsid w:val="0015775E"/>
    <w:rsid w:val="00161D1B"/>
    <w:rsid w:val="0017428D"/>
    <w:rsid w:val="00190A9B"/>
    <w:rsid w:val="001A5682"/>
    <w:rsid w:val="001B3A32"/>
    <w:rsid w:val="001B7BEF"/>
    <w:rsid w:val="001C6197"/>
    <w:rsid w:val="001C7B91"/>
    <w:rsid w:val="001E47B4"/>
    <w:rsid w:val="001E51CD"/>
    <w:rsid w:val="001E69E2"/>
    <w:rsid w:val="001F0332"/>
    <w:rsid w:val="00215810"/>
    <w:rsid w:val="00216883"/>
    <w:rsid w:val="00227C3D"/>
    <w:rsid w:val="002303F2"/>
    <w:rsid w:val="00230BFF"/>
    <w:rsid w:val="00241027"/>
    <w:rsid w:val="00243368"/>
    <w:rsid w:val="00246DAA"/>
    <w:rsid w:val="0025113F"/>
    <w:rsid w:val="00251AA5"/>
    <w:rsid w:val="002557BA"/>
    <w:rsid w:val="002610B2"/>
    <w:rsid w:val="00277002"/>
    <w:rsid w:val="002867C6"/>
    <w:rsid w:val="00286D84"/>
    <w:rsid w:val="00294BF1"/>
    <w:rsid w:val="002B10E3"/>
    <w:rsid w:val="002C16DF"/>
    <w:rsid w:val="002F4A5C"/>
    <w:rsid w:val="00311305"/>
    <w:rsid w:val="00365DDC"/>
    <w:rsid w:val="003764BE"/>
    <w:rsid w:val="00377DF0"/>
    <w:rsid w:val="00381064"/>
    <w:rsid w:val="003830B8"/>
    <w:rsid w:val="00390C85"/>
    <w:rsid w:val="00392F4D"/>
    <w:rsid w:val="00396DA8"/>
    <w:rsid w:val="003B46B7"/>
    <w:rsid w:val="003B67A4"/>
    <w:rsid w:val="003B7380"/>
    <w:rsid w:val="003C1B56"/>
    <w:rsid w:val="003C6B51"/>
    <w:rsid w:val="003D73F6"/>
    <w:rsid w:val="0040537E"/>
    <w:rsid w:val="00436F00"/>
    <w:rsid w:val="00441B02"/>
    <w:rsid w:val="00441DD9"/>
    <w:rsid w:val="004531CD"/>
    <w:rsid w:val="004542F2"/>
    <w:rsid w:val="00496DFB"/>
    <w:rsid w:val="004B0011"/>
    <w:rsid w:val="004B6BD8"/>
    <w:rsid w:val="004B7E50"/>
    <w:rsid w:val="004D6C68"/>
    <w:rsid w:val="004D70DF"/>
    <w:rsid w:val="004D70E3"/>
    <w:rsid w:val="004E0392"/>
    <w:rsid w:val="004E40CF"/>
    <w:rsid w:val="004E5506"/>
    <w:rsid w:val="004E574D"/>
    <w:rsid w:val="004E711E"/>
    <w:rsid w:val="004F23C5"/>
    <w:rsid w:val="004F5463"/>
    <w:rsid w:val="005027F6"/>
    <w:rsid w:val="00507215"/>
    <w:rsid w:val="0051056F"/>
    <w:rsid w:val="00514A5D"/>
    <w:rsid w:val="0052698F"/>
    <w:rsid w:val="00540035"/>
    <w:rsid w:val="005401BF"/>
    <w:rsid w:val="00544900"/>
    <w:rsid w:val="00547286"/>
    <w:rsid w:val="005554B4"/>
    <w:rsid w:val="00567E8C"/>
    <w:rsid w:val="005774AB"/>
    <w:rsid w:val="00581390"/>
    <w:rsid w:val="00584199"/>
    <w:rsid w:val="005864EF"/>
    <w:rsid w:val="005A781B"/>
    <w:rsid w:val="005D43BB"/>
    <w:rsid w:val="005E790D"/>
    <w:rsid w:val="005F0363"/>
    <w:rsid w:val="005F0DE6"/>
    <w:rsid w:val="005F4798"/>
    <w:rsid w:val="00602D12"/>
    <w:rsid w:val="006034A7"/>
    <w:rsid w:val="00605518"/>
    <w:rsid w:val="00613BF8"/>
    <w:rsid w:val="00620BA5"/>
    <w:rsid w:val="006374FF"/>
    <w:rsid w:val="00637F15"/>
    <w:rsid w:val="00642306"/>
    <w:rsid w:val="006528B0"/>
    <w:rsid w:val="00665082"/>
    <w:rsid w:val="006A725F"/>
    <w:rsid w:val="006B1BC9"/>
    <w:rsid w:val="006B789B"/>
    <w:rsid w:val="006C5AFB"/>
    <w:rsid w:val="006D1357"/>
    <w:rsid w:val="006D443B"/>
    <w:rsid w:val="006D7DA2"/>
    <w:rsid w:val="006E23EF"/>
    <w:rsid w:val="006F09FE"/>
    <w:rsid w:val="006F1EEB"/>
    <w:rsid w:val="006F3BC7"/>
    <w:rsid w:val="006F6DE2"/>
    <w:rsid w:val="00703A01"/>
    <w:rsid w:val="00714D3B"/>
    <w:rsid w:val="00721ACC"/>
    <w:rsid w:val="00731011"/>
    <w:rsid w:val="007329BA"/>
    <w:rsid w:val="00735B1C"/>
    <w:rsid w:val="00744175"/>
    <w:rsid w:val="0075680B"/>
    <w:rsid w:val="00760A41"/>
    <w:rsid w:val="00785657"/>
    <w:rsid w:val="0079794B"/>
    <w:rsid w:val="007A0763"/>
    <w:rsid w:val="007B152C"/>
    <w:rsid w:val="007C606B"/>
    <w:rsid w:val="007D1CDB"/>
    <w:rsid w:val="007D7404"/>
    <w:rsid w:val="007E2F4F"/>
    <w:rsid w:val="007E6CE3"/>
    <w:rsid w:val="007F0429"/>
    <w:rsid w:val="007F04DD"/>
    <w:rsid w:val="007F296F"/>
    <w:rsid w:val="007F397C"/>
    <w:rsid w:val="007F6CBD"/>
    <w:rsid w:val="008159D3"/>
    <w:rsid w:val="008334D9"/>
    <w:rsid w:val="00837E0F"/>
    <w:rsid w:val="00877FA1"/>
    <w:rsid w:val="008940AA"/>
    <w:rsid w:val="008A077B"/>
    <w:rsid w:val="008B6429"/>
    <w:rsid w:val="008C21FC"/>
    <w:rsid w:val="008D7F52"/>
    <w:rsid w:val="0090687A"/>
    <w:rsid w:val="00910D8D"/>
    <w:rsid w:val="00911A8A"/>
    <w:rsid w:val="00911CF6"/>
    <w:rsid w:val="009130CC"/>
    <w:rsid w:val="00990718"/>
    <w:rsid w:val="009926F3"/>
    <w:rsid w:val="0099551E"/>
    <w:rsid w:val="009C1042"/>
    <w:rsid w:val="009C7C76"/>
    <w:rsid w:val="009D2650"/>
    <w:rsid w:val="009D351E"/>
    <w:rsid w:val="009D69A1"/>
    <w:rsid w:val="009E4781"/>
    <w:rsid w:val="00A26656"/>
    <w:rsid w:val="00A33D14"/>
    <w:rsid w:val="00A4395C"/>
    <w:rsid w:val="00A4733D"/>
    <w:rsid w:val="00A60C4F"/>
    <w:rsid w:val="00A616AA"/>
    <w:rsid w:val="00A64D89"/>
    <w:rsid w:val="00A72544"/>
    <w:rsid w:val="00A77447"/>
    <w:rsid w:val="00A775E9"/>
    <w:rsid w:val="00A863F5"/>
    <w:rsid w:val="00A869A8"/>
    <w:rsid w:val="00AA2C88"/>
    <w:rsid w:val="00AB0A33"/>
    <w:rsid w:val="00AB6C4A"/>
    <w:rsid w:val="00AC14D4"/>
    <w:rsid w:val="00AE39C0"/>
    <w:rsid w:val="00AE4A53"/>
    <w:rsid w:val="00AE782F"/>
    <w:rsid w:val="00B02930"/>
    <w:rsid w:val="00B03194"/>
    <w:rsid w:val="00B123CA"/>
    <w:rsid w:val="00B1407B"/>
    <w:rsid w:val="00B30C5E"/>
    <w:rsid w:val="00B31D5B"/>
    <w:rsid w:val="00B36B93"/>
    <w:rsid w:val="00B3723D"/>
    <w:rsid w:val="00B401DC"/>
    <w:rsid w:val="00B418F4"/>
    <w:rsid w:val="00B43EE9"/>
    <w:rsid w:val="00B52D96"/>
    <w:rsid w:val="00B54F8A"/>
    <w:rsid w:val="00B777BF"/>
    <w:rsid w:val="00B82552"/>
    <w:rsid w:val="00B87975"/>
    <w:rsid w:val="00B95924"/>
    <w:rsid w:val="00B95F38"/>
    <w:rsid w:val="00BA26EB"/>
    <w:rsid w:val="00BB3C3B"/>
    <w:rsid w:val="00BC6C05"/>
    <w:rsid w:val="00BD1EED"/>
    <w:rsid w:val="00BD2BE3"/>
    <w:rsid w:val="00BD782C"/>
    <w:rsid w:val="00BE3E67"/>
    <w:rsid w:val="00C00AF7"/>
    <w:rsid w:val="00C02C79"/>
    <w:rsid w:val="00C04E45"/>
    <w:rsid w:val="00C210BC"/>
    <w:rsid w:val="00C22B42"/>
    <w:rsid w:val="00C23D94"/>
    <w:rsid w:val="00C27B9E"/>
    <w:rsid w:val="00C3606D"/>
    <w:rsid w:val="00C67593"/>
    <w:rsid w:val="00C7643D"/>
    <w:rsid w:val="00C84DBD"/>
    <w:rsid w:val="00C86441"/>
    <w:rsid w:val="00C874DB"/>
    <w:rsid w:val="00C92212"/>
    <w:rsid w:val="00CA1029"/>
    <w:rsid w:val="00CB0709"/>
    <w:rsid w:val="00CB0E99"/>
    <w:rsid w:val="00CB6416"/>
    <w:rsid w:val="00CC083F"/>
    <w:rsid w:val="00CD0CAF"/>
    <w:rsid w:val="00CE6C0F"/>
    <w:rsid w:val="00CF7907"/>
    <w:rsid w:val="00D130E0"/>
    <w:rsid w:val="00D2446F"/>
    <w:rsid w:val="00D24C9F"/>
    <w:rsid w:val="00D24CCB"/>
    <w:rsid w:val="00D36503"/>
    <w:rsid w:val="00D42FF3"/>
    <w:rsid w:val="00D43CD8"/>
    <w:rsid w:val="00D472A1"/>
    <w:rsid w:val="00D64330"/>
    <w:rsid w:val="00D73797"/>
    <w:rsid w:val="00D73DC7"/>
    <w:rsid w:val="00D7448E"/>
    <w:rsid w:val="00D75BD0"/>
    <w:rsid w:val="00D876C8"/>
    <w:rsid w:val="00D94555"/>
    <w:rsid w:val="00D97B8B"/>
    <w:rsid w:val="00DA1D78"/>
    <w:rsid w:val="00DA36BD"/>
    <w:rsid w:val="00DA4CC7"/>
    <w:rsid w:val="00DC0193"/>
    <w:rsid w:val="00DD4751"/>
    <w:rsid w:val="00DF74C4"/>
    <w:rsid w:val="00E00220"/>
    <w:rsid w:val="00E04E05"/>
    <w:rsid w:val="00E178C5"/>
    <w:rsid w:val="00E273D4"/>
    <w:rsid w:val="00E33724"/>
    <w:rsid w:val="00E43D52"/>
    <w:rsid w:val="00E46961"/>
    <w:rsid w:val="00E5331D"/>
    <w:rsid w:val="00E622FF"/>
    <w:rsid w:val="00E63D2F"/>
    <w:rsid w:val="00E73368"/>
    <w:rsid w:val="00E753B2"/>
    <w:rsid w:val="00E8611D"/>
    <w:rsid w:val="00EA5AAD"/>
    <w:rsid w:val="00ED03F6"/>
    <w:rsid w:val="00ED34D2"/>
    <w:rsid w:val="00EE67CC"/>
    <w:rsid w:val="00F05A05"/>
    <w:rsid w:val="00F109ED"/>
    <w:rsid w:val="00F11F75"/>
    <w:rsid w:val="00F17459"/>
    <w:rsid w:val="00F25574"/>
    <w:rsid w:val="00F2634C"/>
    <w:rsid w:val="00F33577"/>
    <w:rsid w:val="00F52337"/>
    <w:rsid w:val="00F5454F"/>
    <w:rsid w:val="00F60778"/>
    <w:rsid w:val="00F7375F"/>
    <w:rsid w:val="00F92ADD"/>
    <w:rsid w:val="00F93316"/>
    <w:rsid w:val="00FA43DE"/>
    <w:rsid w:val="00FB0FEE"/>
    <w:rsid w:val="00FB2E2B"/>
    <w:rsid w:val="00FB595F"/>
    <w:rsid w:val="00FC322C"/>
    <w:rsid w:val="00FC781C"/>
    <w:rsid w:val="00FE07D9"/>
    <w:rsid w:val="00FE1059"/>
    <w:rsid w:val="00FE3C52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6FFC3B42"/>
  <w15:docId w15:val="{4187BD8E-020E-4BEB-9463-3064105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0F041B"/>
    <w:rPr>
      <w:rFonts w:ascii="Arial" w:hAnsi="Arial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441DD9"/>
    <w:pPr>
      <w:widowControl w:val="0"/>
      <w:autoSpaceDE w:val="0"/>
      <w:autoSpaceDN w:val="0"/>
      <w:spacing w:line="240" w:lineRule="auto"/>
    </w:pPr>
    <w:rPr>
      <w:rFonts w:eastAsia="Arial" w:cs="Arial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41DD9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Local\Microsoft\Windows\INetCache\Content.Outlook\XVO21AE4\Sick_Pressemeldung_Vorlage_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E3B7-22B0-4CB1-BA67-B616DF1E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Sick_Pressemeldung_Vorlage_2020.dotx</Template>
  <TotalTime>0</TotalTime>
  <Pages>3</Pages>
  <Words>835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6087</CharactersWithSpaces>
  <SharedDoc>false</SharedDoc>
  <HLinks>
    <vt:vector size="6" baseType="variant"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http://www.sick.com/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subject/>
  <dc:creator>Sharon</dc:creator>
  <cp:keywords/>
  <cp:lastModifiedBy>Melanie Jendro</cp:lastModifiedBy>
  <cp:revision>6</cp:revision>
  <cp:lastPrinted>2021-04-26T06:43:00Z</cp:lastPrinted>
  <dcterms:created xsi:type="dcterms:W3CDTF">2021-05-12T11:54:00Z</dcterms:created>
  <dcterms:modified xsi:type="dcterms:W3CDTF">2021-07-16T12:59:00Z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-1909612266</vt:i4>
  </property>
  <property fmtid="{D5CDD505-2E9C-101B-9397-08002B2CF9AE}" pid="3" name="_NewReviewCycle">
    <vt:lpwstr/>
  </property>
  <property fmtid="{D5CDD505-2E9C-101B-9397-08002B2CF9AE}" pid="4" name="_EmailSubject">
    <vt:lpwstr>Per E-Mail senden: SICK_PM Inspector  P61x_de.docx, SICK AG_InspectorP61x_final_EN.docx, SICK_Inspector_P61x_0087560.jpg, SICK_InspectorP61x_App_0088970.jpg, SICK_InspectorP61x_Product_0085837.jpg</vt:lpwstr>
  </property>
  <property fmtid="{D5CDD505-2E9C-101B-9397-08002B2CF9AE}" pid="5" name="_AuthorEmail">
    <vt:lpwstr>melanie.jendro@sick.de</vt:lpwstr>
  </property>
  <property fmtid="{D5CDD505-2E9C-101B-9397-08002B2CF9AE}" pid="6" name="_AuthorEmailDisplayName">
    <vt:lpwstr>Melanie Jendro</vt:lpwstr>
  </property>
</Properties>
</file>